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4"/>
      </w:tblGrid>
      <w:tr w:rsidR="00E05147" w:rsidTr="003C5B35">
        <w:tc>
          <w:tcPr>
            <w:tcW w:w="10139" w:type="dxa"/>
            <w:gridSpan w:val="2"/>
          </w:tcPr>
          <w:p w:rsidR="00E05147" w:rsidRDefault="00E05147" w:rsidP="003C5B35">
            <w:pPr>
              <w:jc w:val="center"/>
              <w:rPr>
                <w:sz w:val="28"/>
                <w:szCs w:val="28"/>
              </w:rPr>
            </w:pPr>
            <w:r w:rsidRPr="009950CE">
              <w:rPr>
                <w:sz w:val="28"/>
                <w:szCs w:val="28"/>
              </w:rPr>
              <w:t xml:space="preserve">Российская </w:t>
            </w:r>
            <w:r>
              <w:rPr>
                <w:sz w:val="28"/>
                <w:szCs w:val="28"/>
              </w:rPr>
              <w:t>Ф</w:t>
            </w:r>
            <w:r w:rsidRPr="009950CE">
              <w:rPr>
                <w:sz w:val="28"/>
                <w:szCs w:val="28"/>
              </w:rPr>
              <w:t>едерация</w:t>
            </w:r>
          </w:p>
          <w:p w:rsidR="00E05147" w:rsidRDefault="00E05147" w:rsidP="003C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Свердловская область</w:t>
            </w:r>
          </w:p>
          <w:p w:rsidR="00E05147" w:rsidRDefault="00E05147" w:rsidP="003C5B35">
            <w:pPr>
              <w:jc w:val="center"/>
              <w:rPr>
                <w:sz w:val="28"/>
                <w:szCs w:val="28"/>
              </w:rPr>
            </w:pPr>
            <w:r w:rsidRPr="002F1735">
              <w:rPr>
                <w:noProof/>
                <w:sz w:val="28"/>
                <w:szCs w:val="28"/>
              </w:rPr>
              <w:drawing>
                <wp:inline distT="0" distB="0" distL="0" distR="0" wp14:anchorId="3ABF59B4" wp14:editId="59E1114D">
                  <wp:extent cx="504825" cy="723900"/>
                  <wp:effectExtent l="0" t="0" r="0" b="0"/>
                  <wp:docPr id="1" name="Рисунок 1" descr="Герб_города%2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орода%2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147" w:rsidRPr="00E05147" w:rsidRDefault="00E05147" w:rsidP="003C5B35">
            <w:pPr>
              <w:jc w:val="center"/>
              <w:rPr>
                <w:sz w:val="32"/>
                <w:szCs w:val="32"/>
              </w:rPr>
            </w:pPr>
            <w:r w:rsidRPr="00E05147">
              <w:rPr>
                <w:sz w:val="32"/>
                <w:szCs w:val="32"/>
              </w:rPr>
              <w:t>муниципальное автономное учреждение</w:t>
            </w:r>
          </w:p>
          <w:p w:rsidR="00E05147" w:rsidRPr="00E05147" w:rsidRDefault="00E05147" w:rsidP="003C5B35">
            <w:pPr>
              <w:jc w:val="center"/>
              <w:rPr>
                <w:b/>
                <w:sz w:val="32"/>
                <w:szCs w:val="32"/>
              </w:rPr>
            </w:pPr>
            <w:r w:rsidRPr="00E05147">
              <w:rPr>
                <w:sz w:val="32"/>
                <w:szCs w:val="32"/>
              </w:rPr>
              <w:t>«Редакция газеты «Знамя Победы»</w:t>
            </w:r>
          </w:p>
          <w:p w:rsidR="00E05147" w:rsidRDefault="00E05147" w:rsidP="003C5B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5147" w:rsidRPr="007B0CD8" w:rsidTr="003C5B35">
        <w:tc>
          <w:tcPr>
            <w:tcW w:w="6345" w:type="dxa"/>
          </w:tcPr>
          <w:p w:rsidR="00E05147" w:rsidRPr="002648B9" w:rsidRDefault="00E05147" w:rsidP="003C5B35">
            <w:pPr>
              <w:rPr>
                <w:sz w:val="6"/>
                <w:szCs w:val="6"/>
              </w:rPr>
            </w:pPr>
          </w:p>
          <w:p w:rsidR="00E05147" w:rsidRDefault="00E05147" w:rsidP="003C5B35">
            <w:r w:rsidRPr="009950CE">
              <w:t xml:space="preserve">624800, </w:t>
            </w:r>
          </w:p>
          <w:p w:rsidR="00E05147" w:rsidRDefault="00E05147" w:rsidP="003C5B35">
            <w:r>
              <w:t>Свердловская область</w:t>
            </w:r>
          </w:p>
          <w:p w:rsidR="00E05147" w:rsidRDefault="00E05147" w:rsidP="003C5B35">
            <w:r w:rsidRPr="009950CE">
              <w:t>г. Сухой Лог,</w:t>
            </w:r>
            <w:r>
              <w:t xml:space="preserve"> </w:t>
            </w:r>
          </w:p>
          <w:p w:rsidR="00E05147" w:rsidRDefault="00E05147" w:rsidP="003C5B35">
            <w:r>
              <w:t>ул. Пушкинская, 4;</w:t>
            </w:r>
          </w:p>
          <w:p w:rsidR="00E05147" w:rsidRDefault="00E05147" w:rsidP="003C5B35">
            <w:r>
              <w:t>тел./ф.</w:t>
            </w:r>
            <w:r w:rsidRPr="009950CE">
              <w:t>: (</w:t>
            </w:r>
            <w:r>
              <w:t>343</w:t>
            </w:r>
            <w:r w:rsidRPr="009950CE">
              <w:t xml:space="preserve">73) </w:t>
            </w:r>
            <w:r>
              <w:t>4-37-94, 4-36-95;</w:t>
            </w:r>
          </w:p>
          <w:p w:rsidR="00E05147" w:rsidRPr="00E05147" w:rsidRDefault="00E05147" w:rsidP="003C5B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50CE">
              <w:rPr>
                <w:lang w:val="en-US"/>
              </w:rPr>
              <w:t>E</w:t>
            </w:r>
            <w:r w:rsidRPr="00E05147">
              <w:t>-</w:t>
            </w:r>
            <w:r w:rsidRPr="009950CE">
              <w:rPr>
                <w:lang w:val="en-US"/>
              </w:rPr>
              <w:t>mail</w:t>
            </w:r>
            <w:r w:rsidRPr="00E05147">
              <w:t xml:space="preserve">: </w:t>
            </w:r>
            <w:proofErr w:type="spellStart"/>
            <w:r w:rsidRPr="009950CE">
              <w:rPr>
                <w:lang w:val="en-US"/>
              </w:rPr>
              <w:t>znamya</w:t>
            </w:r>
            <w:proofErr w:type="spellEnd"/>
            <w:r w:rsidRPr="00E05147">
              <w:t>-</w:t>
            </w:r>
            <w:proofErr w:type="spellStart"/>
            <w:r>
              <w:rPr>
                <w:lang w:val="en-US"/>
              </w:rPr>
              <w:t>pobedy</w:t>
            </w:r>
            <w:proofErr w:type="spellEnd"/>
            <w:r w:rsidRPr="00E05147">
              <w:t>@</w:t>
            </w:r>
            <w:r>
              <w:rPr>
                <w:lang w:val="en-US"/>
              </w:rPr>
              <w:t>inbox</w:t>
            </w:r>
            <w:r w:rsidRPr="00E0514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05147">
              <w:t xml:space="preserve">                                                                                                         </w:t>
            </w:r>
          </w:p>
        </w:tc>
        <w:tc>
          <w:tcPr>
            <w:tcW w:w="3794" w:type="dxa"/>
          </w:tcPr>
          <w:p w:rsidR="00E05147" w:rsidRPr="00E05147" w:rsidRDefault="00E05147" w:rsidP="003C5B35">
            <w:pPr>
              <w:rPr>
                <w:sz w:val="6"/>
                <w:szCs w:val="6"/>
              </w:rPr>
            </w:pPr>
          </w:p>
          <w:p w:rsidR="00E05147" w:rsidRPr="009950CE" w:rsidRDefault="00E05147" w:rsidP="003C5B35">
            <w:r w:rsidRPr="009950CE">
              <w:t>ИНН 6633002077</w:t>
            </w:r>
          </w:p>
          <w:p w:rsidR="00E05147" w:rsidRDefault="00E05147" w:rsidP="003C5B35">
            <w:r>
              <w:t>КПП 663301001</w:t>
            </w:r>
          </w:p>
          <w:p w:rsidR="00E05147" w:rsidRDefault="00E05147" w:rsidP="003C5B35">
            <w:proofErr w:type="gramStart"/>
            <w:r>
              <w:t>р</w:t>
            </w:r>
            <w:proofErr w:type="gramEnd"/>
            <w:r>
              <w:t>/с 40703810262224902153</w:t>
            </w:r>
          </w:p>
          <w:p w:rsidR="00E05147" w:rsidRDefault="00E05147" w:rsidP="003C5B35">
            <w:r>
              <w:t>к/с 30101810900000000795</w:t>
            </w:r>
          </w:p>
          <w:p w:rsidR="00E05147" w:rsidRDefault="00E05147" w:rsidP="003C5B35">
            <w:r>
              <w:t>В ГРКЦ г. Екатеринбурга</w:t>
            </w:r>
          </w:p>
          <w:p w:rsidR="00E05147" w:rsidRDefault="00E05147" w:rsidP="003C5B35">
            <w:r>
              <w:t>ГУ ЦБ РФ по Свердловской области</w:t>
            </w:r>
          </w:p>
          <w:p w:rsidR="00E05147" w:rsidRDefault="00E05147" w:rsidP="003C5B35">
            <w:r>
              <w:t>ОАО «</w:t>
            </w:r>
            <w:proofErr w:type="spellStart"/>
            <w:r>
              <w:t>УБРиР</w:t>
            </w:r>
            <w:proofErr w:type="spellEnd"/>
            <w:r>
              <w:t>» г. Екатеринбург</w:t>
            </w:r>
          </w:p>
          <w:p w:rsidR="00E05147" w:rsidRDefault="00E05147" w:rsidP="003C5B35">
            <w:pPr>
              <w:ind w:left="-142" w:firstLine="142"/>
            </w:pPr>
            <w:r>
              <w:t>БИК 046577795</w:t>
            </w:r>
          </w:p>
          <w:p w:rsidR="00E05147" w:rsidRPr="002648B9" w:rsidRDefault="00E05147" w:rsidP="003C5B35">
            <w:pPr>
              <w:ind w:left="-142" w:firstLine="142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3F4C52" w:rsidRPr="00C62AF4" w:rsidRDefault="003F4C52" w:rsidP="003F4C52">
      <w:pPr>
        <w:jc w:val="both"/>
      </w:pPr>
    </w:p>
    <w:p w:rsidR="00407094" w:rsidRDefault="00407094" w:rsidP="002152F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Сопроводительное письмо</w:t>
      </w:r>
    </w:p>
    <w:p w:rsidR="00407094" w:rsidRDefault="00407094" w:rsidP="002152F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к</w:t>
      </w:r>
      <w:r w:rsidRPr="00407094">
        <w:rPr>
          <w:rFonts w:ascii="Arial" w:hAnsi="Arial" w:cs="Arial"/>
          <w:b/>
          <w:sz w:val="24"/>
          <w:szCs w:val="24"/>
        </w:rPr>
        <w:t xml:space="preserve">онкурс публикаций о проблемах местного самоуправления </w:t>
      </w:r>
    </w:p>
    <w:p w:rsidR="00407094" w:rsidRDefault="00407094" w:rsidP="002152FA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407094">
        <w:rPr>
          <w:rFonts w:ascii="Arial" w:hAnsi="Arial" w:cs="Arial"/>
          <w:b/>
          <w:sz w:val="24"/>
          <w:szCs w:val="24"/>
        </w:rPr>
        <w:t>«Власть народная</w:t>
      </w:r>
      <w:r>
        <w:rPr>
          <w:rFonts w:ascii="Arial" w:hAnsi="Arial" w:cs="Arial"/>
          <w:b/>
          <w:sz w:val="24"/>
          <w:szCs w:val="24"/>
        </w:rPr>
        <w:t>»</w:t>
      </w:r>
    </w:p>
    <w:p w:rsidR="00407094" w:rsidRDefault="00407094" w:rsidP="000D1573">
      <w:pPr>
        <w:rPr>
          <w:rFonts w:ascii="Verdana" w:eastAsiaTheme="majorEastAsia" w:hAnsi="Verdana" w:cstheme="majorBidi"/>
          <w:b/>
          <w:bCs/>
          <w:color w:val="666666"/>
          <w:sz w:val="18"/>
          <w:szCs w:val="18"/>
          <w:lang w:eastAsia="en-US"/>
        </w:rPr>
      </w:pPr>
    </w:p>
    <w:p w:rsidR="003F4C52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Редакция</w:t>
      </w:r>
      <w:r w:rsidRPr="002152FA">
        <w:rPr>
          <w:rFonts w:ascii="Arial" w:hAnsi="Arial" w:cs="Arial"/>
          <w:sz w:val="22"/>
          <w:szCs w:val="22"/>
        </w:rPr>
        <w:t xml:space="preserve"> газеты «Знамя Победы»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D20165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Автор</w:t>
      </w:r>
      <w:r w:rsidR="00D20165">
        <w:rPr>
          <w:rFonts w:ascii="Arial" w:hAnsi="Arial" w:cs="Arial"/>
          <w:b/>
          <w:sz w:val="22"/>
          <w:szCs w:val="22"/>
        </w:rPr>
        <w:t>ы</w:t>
      </w:r>
      <w:r w:rsidRPr="002152FA">
        <w:rPr>
          <w:rFonts w:ascii="Arial" w:hAnsi="Arial" w:cs="Arial"/>
          <w:b/>
          <w:sz w:val="22"/>
          <w:szCs w:val="22"/>
        </w:rPr>
        <w:t>:</w:t>
      </w:r>
      <w:r w:rsidRPr="002152FA">
        <w:rPr>
          <w:rFonts w:ascii="Arial" w:hAnsi="Arial" w:cs="Arial"/>
          <w:sz w:val="22"/>
          <w:szCs w:val="22"/>
        </w:rPr>
        <w:t xml:space="preserve"> </w:t>
      </w:r>
    </w:p>
    <w:p w:rsidR="00D20165" w:rsidRDefault="00407094" w:rsidP="000D15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Базунова</w:t>
      </w:r>
      <w:proofErr w:type="spellEnd"/>
      <w:r>
        <w:rPr>
          <w:rFonts w:ascii="Arial" w:hAnsi="Arial" w:cs="Arial"/>
          <w:sz w:val="22"/>
          <w:szCs w:val="22"/>
        </w:rPr>
        <w:t xml:space="preserve"> Мария Евгеньевна</w:t>
      </w:r>
      <w:r w:rsidR="003F4C52" w:rsidRPr="002152F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главный редактор, </w:t>
      </w:r>
    </w:p>
    <w:p w:rsidR="003F4C52" w:rsidRDefault="00407094" w:rsidP="000D1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Мануйлов Евгений </w:t>
      </w:r>
      <w:r w:rsidR="00D20165">
        <w:rPr>
          <w:rFonts w:ascii="Arial" w:hAnsi="Arial" w:cs="Arial"/>
          <w:sz w:val="22"/>
          <w:szCs w:val="22"/>
        </w:rPr>
        <w:t>Олегович, оп</w:t>
      </w:r>
      <w:r w:rsidR="008504AF">
        <w:rPr>
          <w:rFonts w:ascii="Arial" w:hAnsi="Arial" w:cs="Arial"/>
          <w:sz w:val="22"/>
          <w:szCs w:val="22"/>
        </w:rPr>
        <w:t>ератор компьютерной верстки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D20165" w:rsidRDefault="00E05147" w:rsidP="000D1573">
      <w:pPr>
        <w:rPr>
          <w:rFonts w:ascii="Arial" w:hAnsi="Arial" w:cs="Arial"/>
          <w:sz w:val="22"/>
          <w:szCs w:val="22"/>
        </w:rPr>
      </w:pPr>
      <w:r w:rsidRPr="00E05147">
        <w:rPr>
          <w:rFonts w:ascii="Arial" w:hAnsi="Arial" w:cs="Arial"/>
          <w:b/>
          <w:sz w:val="22"/>
          <w:szCs w:val="22"/>
        </w:rPr>
        <w:t xml:space="preserve">Название: </w:t>
      </w:r>
      <w:r>
        <w:rPr>
          <w:rFonts w:ascii="Arial" w:hAnsi="Arial" w:cs="Arial"/>
          <w:sz w:val="22"/>
          <w:szCs w:val="22"/>
        </w:rPr>
        <w:t>«</w:t>
      </w:r>
      <w:r w:rsidR="008504AF">
        <w:rPr>
          <w:rFonts w:ascii="Arial" w:hAnsi="Arial" w:cs="Arial"/>
          <w:sz w:val="22"/>
          <w:szCs w:val="22"/>
        </w:rPr>
        <w:t>Социально-экономическое развитие городского округа</w:t>
      </w:r>
      <w:r w:rsidR="00D20165">
        <w:rPr>
          <w:rFonts w:ascii="Arial" w:hAnsi="Arial" w:cs="Arial"/>
          <w:sz w:val="22"/>
          <w:szCs w:val="22"/>
        </w:rPr>
        <w:t>»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D20165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Аннотация</w:t>
      </w:r>
      <w:r w:rsidR="00692F48" w:rsidRPr="002152FA">
        <w:rPr>
          <w:rFonts w:ascii="Arial" w:hAnsi="Arial" w:cs="Arial"/>
          <w:b/>
          <w:sz w:val="22"/>
          <w:szCs w:val="22"/>
        </w:rPr>
        <w:t>:</w:t>
      </w:r>
      <w:r w:rsidR="002152FA" w:rsidRPr="002152FA">
        <w:rPr>
          <w:rFonts w:ascii="Arial" w:hAnsi="Arial" w:cs="Arial"/>
          <w:sz w:val="22"/>
          <w:szCs w:val="22"/>
        </w:rPr>
        <w:t xml:space="preserve"> </w:t>
      </w:r>
      <w:r w:rsidR="00D20165">
        <w:rPr>
          <w:rFonts w:ascii="Arial" w:hAnsi="Arial" w:cs="Arial"/>
          <w:sz w:val="22"/>
          <w:szCs w:val="22"/>
        </w:rPr>
        <w:t>Проект подготовлен совместно с отделом экономики городской администрации. Главная цель – в доступной форме изложить информацию о расходовании бюджетных средств</w:t>
      </w:r>
      <w:proofErr w:type="gramStart"/>
      <w:r w:rsidR="00D20165">
        <w:rPr>
          <w:rFonts w:ascii="Arial" w:hAnsi="Arial" w:cs="Arial"/>
          <w:sz w:val="22"/>
          <w:szCs w:val="22"/>
        </w:rPr>
        <w:t>.</w:t>
      </w:r>
      <w:proofErr w:type="gramEnd"/>
      <w:r w:rsidR="00D20165">
        <w:rPr>
          <w:rFonts w:ascii="Arial" w:hAnsi="Arial" w:cs="Arial"/>
          <w:sz w:val="22"/>
          <w:szCs w:val="22"/>
        </w:rPr>
        <w:t xml:space="preserve"> Представленная в виде </w:t>
      </w:r>
      <w:proofErr w:type="spellStart"/>
      <w:r w:rsidR="00D20165">
        <w:rPr>
          <w:rFonts w:ascii="Arial" w:hAnsi="Arial" w:cs="Arial"/>
          <w:sz w:val="22"/>
          <w:szCs w:val="22"/>
        </w:rPr>
        <w:t>инфографики</w:t>
      </w:r>
      <w:proofErr w:type="spellEnd"/>
      <w:r w:rsidR="00D20165">
        <w:rPr>
          <w:rFonts w:ascii="Arial" w:hAnsi="Arial" w:cs="Arial"/>
          <w:sz w:val="22"/>
          <w:szCs w:val="22"/>
        </w:rPr>
        <w:t xml:space="preserve"> информация визуализирует материал и облегчает восприятие.</w:t>
      </w:r>
    </w:p>
    <w:p w:rsidR="000D1573" w:rsidRPr="002152FA" w:rsidRDefault="000D1573" w:rsidP="000D1573">
      <w:pPr>
        <w:rPr>
          <w:rFonts w:ascii="Arial" w:hAnsi="Arial" w:cs="Arial"/>
          <w:sz w:val="22"/>
          <w:szCs w:val="22"/>
        </w:rPr>
      </w:pPr>
    </w:p>
    <w:p w:rsidR="003F4C52" w:rsidRPr="002152FA" w:rsidRDefault="002152FA" w:rsidP="000D1573">
      <w:pPr>
        <w:rPr>
          <w:rFonts w:ascii="Arial" w:hAnsi="Arial" w:cs="Arial"/>
          <w:b/>
          <w:sz w:val="22"/>
          <w:szCs w:val="22"/>
        </w:rPr>
      </w:pPr>
      <w:r w:rsidRPr="002152FA">
        <w:rPr>
          <w:rFonts w:ascii="Arial" w:hAnsi="Arial" w:cs="Arial"/>
          <w:b/>
          <w:sz w:val="22"/>
          <w:szCs w:val="22"/>
        </w:rPr>
        <w:t>К</w:t>
      </w:r>
      <w:r w:rsidR="003F4C52" w:rsidRPr="002152FA">
        <w:rPr>
          <w:rFonts w:ascii="Arial" w:hAnsi="Arial" w:cs="Arial"/>
          <w:b/>
          <w:sz w:val="22"/>
          <w:szCs w:val="22"/>
        </w:rPr>
        <w:t>онтактные данные:</w:t>
      </w:r>
    </w:p>
    <w:p w:rsidR="003F4C52" w:rsidRPr="002152FA" w:rsidRDefault="003F4C52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sz w:val="22"/>
          <w:szCs w:val="22"/>
        </w:rPr>
        <w:t>Юридический</w:t>
      </w:r>
      <w:r w:rsidR="002152FA" w:rsidRPr="002152FA">
        <w:rPr>
          <w:rFonts w:ascii="Arial" w:hAnsi="Arial" w:cs="Arial"/>
          <w:sz w:val="22"/>
          <w:szCs w:val="22"/>
        </w:rPr>
        <w:t>/ почтовый</w:t>
      </w:r>
      <w:r w:rsidRPr="002152FA">
        <w:rPr>
          <w:rFonts w:ascii="Arial" w:hAnsi="Arial" w:cs="Arial"/>
          <w:sz w:val="22"/>
          <w:szCs w:val="22"/>
        </w:rPr>
        <w:t xml:space="preserve"> адрес</w:t>
      </w:r>
      <w:r w:rsidR="00160A7E" w:rsidRPr="002152FA">
        <w:rPr>
          <w:rFonts w:ascii="Arial" w:hAnsi="Arial" w:cs="Arial"/>
          <w:sz w:val="22"/>
          <w:szCs w:val="22"/>
        </w:rPr>
        <w:t xml:space="preserve">: 624 800, </w:t>
      </w:r>
      <w:proofErr w:type="gramStart"/>
      <w:r w:rsidR="002152FA" w:rsidRPr="002152FA">
        <w:rPr>
          <w:rFonts w:ascii="Arial" w:hAnsi="Arial" w:cs="Arial"/>
          <w:sz w:val="22"/>
          <w:szCs w:val="22"/>
        </w:rPr>
        <w:t>Свердловская</w:t>
      </w:r>
      <w:proofErr w:type="gramEnd"/>
      <w:r w:rsidR="002152FA" w:rsidRPr="002152FA">
        <w:rPr>
          <w:rFonts w:ascii="Arial" w:hAnsi="Arial" w:cs="Arial"/>
          <w:sz w:val="22"/>
          <w:szCs w:val="22"/>
        </w:rPr>
        <w:t xml:space="preserve"> обл., </w:t>
      </w:r>
      <w:r w:rsidR="00160A7E" w:rsidRPr="002152FA">
        <w:rPr>
          <w:rFonts w:ascii="Arial" w:hAnsi="Arial" w:cs="Arial"/>
          <w:sz w:val="22"/>
          <w:szCs w:val="22"/>
        </w:rPr>
        <w:t xml:space="preserve">г. Сухой Лог, ул. Пушкинская 4 </w:t>
      </w:r>
      <w:r w:rsidRPr="002152FA">
        <w:rPr>
          <w:rFonts w:ascii="Arial" w:hAnsi="Arial" w:cs="Arial"/>
          <w:sz w:val="22"/>
          <w:szCs w:val="22"/>
        </w:rPr>
        <w:t xml:space="preserve"> </w:t>
      </w:r>
    </w:p>
    <w:p w:rsidR="002152FA" w:rsidRPr="002152FA" w:rsidRDefault="002152FA" w:rsidP="000D1573">
      <w:pPr>
        <w:rPr>
          <w:rFonts w:ascii="Arial" w:hAnsi="Arial" w:cs="Arial"/>
          <w:sz w:val="22"/>
          <w:szCs w:val="22"/>
        </w:rPr>
      </w:pPr>
      <w:r w:rsidRPr="002152FA">
        <w:rPr>
          <w:rFonts w:ascii="Arial" w:hAnsi="Arial" w:cs="Arial"/>
          <w:sz w:val="22"/>
          <w:szCs w:val="22"/>
        </w:rPr>
        <w:t>Т</w:t>
      </w:r>
      <w:r w:rsidR="003F4C52" w:rsidRPr="002152FA">
        <w:rPr>
          <w:rFonts w:ascii="Arial" w:hAnsi="Arial" w:cs="Arial"/>
          <w:sz w:val="22"/>
          <w:szCs w:val="22"/>
        </w:rPr>
        <w:t>елефон</w:t>
      </w:r>
      <w:r w:rsidRPr="002152FA">
        <w:rPr>
          <w:rFonts w:ascii="Arial" w:hAnsi="Arial" w:cs="Arial"/>
          <w:sz w:val="22"/>
          <w:szCs w:val="22"/>
        </w:rPr>
        <w:t xml:space="preserve">:  (34373) 4-37-94, </w:t>
      </w:r>
      <w:r w:rsidR="003F4C52" w:rsidRPr="002152FA">
        <w:rPr>
          <w:rFonts w:ascii="Arial" w:hAnsi="Arial" w:cs="Arial"/>
          <w:sz w:val="22"/>
          <w:szCs w:val="22"/>
        </w:rPr>
        <w:t> факс</w:t>
      </w:r>
      <w:r w:rsidRPr="002152FA">
        <w:rPr>
          <w:rFonts w:ascii="Arial" w:hAnsi="Arial" w:cs="Arial"/>
          <w:sz w:val="22"/>
          <w:szCs w:val="22"/>
        </w:rPr>
        <w:t>: (34373) 4-36-95,</w:t>
      </w:r>
      <w:r w:rsidR="003F4C52" w:rsidRPr="002152FA">
        <w:rPr>
          <w:rFonts w:ascii="Arial" w:hAnsi="Arial" w:cs="Arial"/>
          <w:sz w:val="22"/>
          <w:szCs w:val="22"/>
        </w:rPr>
        <w:t> e-</w:t>
      </w:r>
      <w:proofErr w:type="spellStart"/>
      <w:r w:rsidR="003F4C52" w:rsidRPr="002152FA">
        <w:rPr>
          <w:rFonts w:ascii="Arial" w:hAnsi="Arial" w:cs="Arial"/>
          <w:sz w:val="22"/>
          <w:szCs w:val="22"/>
        </w:rPr>
        <w:t>mail</w:t>
      </w:r>
      <w:proofErr w:type="spellEnd"/>
      <w:r w:rsidRPr="002152FA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152FA">
        <w:rPr>
          <w:rFonts w:ascii="Arial" w:hAnsi="Arial" w:cs="Arial"/>
          <w:sz w:val="22"/>
          <w:szCs w:val="22"/>
          <w:lang w:val="en-US"/>
        </w:rPr>
        <w:t>znamya</w:t>
      </w:r>
      <w:proofErr w:type="spellEnd"/>
      <w:r w:rsidRPr="002152FA">
        <w:rPr>
          <w:rFonts w:ascii="Arial" w:hAnsi="Arial" w:cs="Arial"/>
          <w:sz w:val="22"/>
          <w:szCs w:val="22"/>
        </w:rPr>
        <w:t>-</w:t>
      </w:r>
      <w:proofErr w:type="spellStart"/>
      <w:r w:rsidRPr="002152FA">
        <w:rPr>
          <w:rFonts w:ascii="Arial" w:hAnsi="Arial" w:cs="Arial"/>
          <w:sz w:val="22"/>
          <w:szCs w:val="22"/>
          <w:lang w:val="en-US"/>
        </w:rPr>
        <w:t>pobedy</w:t>
      </w:r>
      <w:proofErr w:type="spellEnd"/>
      <w:r w:rsidRPr="002152FA">
        <w:rPr>
          <w:rFonts w:ascii="Arial" w:hAnsi="Arial" w:cs="Arial"/>
          <w:sz w:val="22"/>
          <w:szCs w:val="22"/>
        </w:rPr>
        <w:t>@</w:t>
      </w:r>
      <w:r w:rsidRPr="002152FA">
        <w:rPr>
          <w:rFonts w:ascii="Arial" w:hAnsi="Arial" w:cs="Arial"/>
          <w:sz w:val="22"/>
          <w:szCs w:val="22"/>
          <w:lang w:val="en-US"/>
        </w:rPr>
        <w:t>inbox</w:t>
      </w:r>
      <w:r w:rsidRPr="002152FA">
        <w:rPr>
          <w:rFonts w:ascii="Arial" w:hAnsi="Arial" w:cs="Arial"/>
          <w:sz w:val="22"/>
          <w:szCs w:val="22"/>
        </w:rPr>
        <w:t>.</w:t>
      </w:r>
      <w:proofErr w:type="spellStart"/>
      <w:r w:rsidRPr="002152FA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2152FA">
        <w:rPr>
          <w:rFonts w:ascii="Arial" w:hAnsi="Arial" w:cs="Arial"/>
          <w:sz w:val="22"/>
          <w:szCs w:val="22"/>
        </w:rPr>
        <w:t xml:space="preserve"> </w:t>
      </w:r>
    </w:p>
    <w:p w:rsidR="002152FA" w:rsidRDefault="002152FA" w:rsidP="000D1573">
      <w:pPr>
        <w:pStyle w:val="Default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0D1573" w:rsidRDefault="000D1573" w:rsidP="002152FA">
      <w:pPr>
        <w:pStyle w:val="Default"/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редактор: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М.Е.Базунова</w:t>
      </w:r>
      <w:proofErr w:type="spellEnd"/>
    </w:p>
    <w:p w:rsidR="008A5DE1" w:rsidRPr="002152FA" w:rsidRDefault="00D20165" w:rsidP="00A97EF2">
      <w:pPr>
        <w:pStyle w:val="Default"/>
        <w:spacing w:before="120" w:line="360" w:lineRule="auto"/>
        <w:ind w:firstLine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28.12</w:t>
      </w:r>
      <w:bookmarkStart w:id="0" w:name="_GoBack"/>
      <w:bookmarkEnd w:id="0"/>
      <w:r w:rsidR="000D1573">
        <w:rPr>
          <w:rFonts w:ascii="Arial" w:hAnsi="Arial" w:cs="Arial"/>
          <w:sz w:val="22"/>
          <w:szCs w:val="22"/>
        </w:rPr>
        <w:t>.2014г.</w:t>
      </w:r>
    </w:p>
    <w:sectPr w:rsidR="008A5DE1" w:rsidRPr="002152FA" w:rsidSect="00E05147">
      <w:headerReference w:type="even" r:id="rId10"/>
      <w:pgSz w:w="11907" w:h="16840"/>
      <w:pgMar w:top="851" w:right="850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2D" w:rsidRDefault="003D502D">
      <w:r>
        <w:separator/>
      </w:r>
    </w:p>
  </w:endnote>
  <w:endnote w:type="continuationSeparator" w:id="0">
    <w:p w:rsidR="003D502D" w:rsidRDefault="003D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2D" w:rsidRDefault="003D502D">
      <w:r>
        <w:separator/>
      </w:r>
    </w:p>
  </w:footnote>
  <w:footnote w:type="continuationSeparator" w:id="0">
    <w:p w:rsidR="003D502D" w:rsidRDefault="003D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F1" w:rsidRDefault="00C82C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CF1" w:rsidRDefault="00C82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643"/>
    <w:multiLevelType w:val="hybridMultilevel"/>
    <w:tmpl w:val="6EA4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10F3C"/>
    <w:multiLevelType w:val="hybridMultilevel"/>
    <w:tmpl w:val="30F0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2522B"/>
    <w:multiLevelType w:val="hybridMultilevel"/>
    <w:tmpl w:val="5F3E4522"/>
    <w:lvl w:ilvl="0" w:tplc="63FE7A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06A42B9"/>
    <w:multiLevelType w:val="hybridMultilevel"/>
    <w:tmpl w:val="80060D58"/>
    <w:lvl w:ilvl="0" w:tplc="CDE8F4A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32576C1"/>
    <w:multiLevelType w:val="hybridMultilevel"/>
    <w:tmpl w:val="4D809E54"/>
    <w:lvl w:ilvl="0" w:tplc="A2088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84F48"/>
    <w:multiLevelType w:val="hybridMultilevel"/>
    <w:tmpl w:val="01DA5E12"/>
    <w:lvl w:ilvl="0" w:tplc="D30C0BE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5CC38D7"/>
    <w:multiLevelType w:val="hybridMultilevel"/>
    <w:tmpl w:val="7190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3811"/>
    <w:multiLevelType w:val="hybridMultilevel"/>
    <w:tmpl w:val="B75E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35665"/>
    <w:multiLevelType w:val="multilevel"/>
    <w:tmpl w:val="4ED8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21E2"/>
    <w:multiLevelType w:val="hybridMultilevel"/>
    <w:tmpl w:val="DF100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10F84"/>
    <w:multiLevelType w:val="hybridMultilevel"/>
    <w:tmpl w:val="94089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E23D4"/>
    <w:multiLevelType w:val="hybridMultilevel"/>
    <w:tmpl w:val="66CAC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540AF"/>
    <w:multiLevelType w:val="hybridMultilevel"/>
    <w:tmpl w:val="0BE2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C6DA6"/>
    <w:multiLevelType w:val="hybridMultilevel"/>
    <w:tmpl w:val="A4F602DE"/>
    <w:lvl w:ilvl="0" w:tplc="11542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D62BA3"/>
    <w:multiLevelType w:val="hybridMultilevel"/>
    <w:tmpl w:val="308A772C"/>
    <w:lvl w:ilvl="0" w:tplc="0790A3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D7F3B70"/>
    <w:multiLevelType w:val="hybridMultilevel"/>
    <w:tmpl w:val="C1CC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562EE"/>
    <w:multiLevelType w:val="hybridMultilevel"/>
    <w:tmpl w:val="2B6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E66B9"/>
    <w:multiLevelType w:val="hybridMultilevel"/>
    <w:tmpl w:val="1E724A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5527BEE"/>
    <w:multiLevelType w:val="hybridMultilevel"/>
    <w:tmpl w:val="8626E0DE"/>
    <w:lvl w:ilvl="0" w:tplc="70EEFB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5B6962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6CE6DE8"/>
    <w:multiLevelType w:val="hybridMultilevel"/>
    <w:tmpl w:val="4656BA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EDA61DD"/>
    <w:multiLevelType w:val="hybridMultilevel"/>
    <w:tmpl w:val="6930EB7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55C19"/>
    <w:multiLevelType w:val="hybridMultilevel"/>
    <w:tmpl w:val="D978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5"/>
  </w:num>
  <w:num w:numId="17">
    <w:abstractNumId w:val="16"/>
  </w:num>
  <w:num w:numId="18">
    <w:abstractNumId w:val="19"/>
  </w:num>
  <w:num w:numId="19">
    <w:abstractNumId w:val="3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00"/>
    <w:rsid w:val="00002596"/>
    <w:rsid w:val="000041B8"/>
    <w:rsid w:val="00006DED"/>
    <w:rsid w:val="00007EF1"/>
    <w:rsid w:val="00007F1B"/>
    <w:rsid w:val="000107D4"/>
    <w:rsid w:val="00010EB0"/>
    <w:rsid w:val="00011283"/>
    <w:rsid w:val="0001179D"/>
    <w:rsid w:val="00013E4B"/>
    <w:rsid w:val="000140B7"/>
    <w:rsid w:val="00014CA9"/>
    <w:rsid w:val="00014EB6"/>
    <w:rsid w:val="000157E0"/>
    <w:rsid w:val="00015AE9"/>
    <w:rsid w:val="0001713D"/>
    <w:rsid w:val="00020B10"/>
    <w:rsid w:val="00023978"/>
    <w:rsid w:val="0002474D"/>
    <w:rsid w:val="000248FF"/>
    <w:rsid w:val="00025614"/>
    <w:rsid w:val="00031A41"/>
    <w:rsid w:val="0003361B"/>
    <w:rsid w:val="0003518B"/>
    <w:rsid w:val="00035707"/>
    <w:rsid w:val="000412FB"/>
    <w:rsid w:val="000425B9"/>
    <w:rsid w:val="00050B95"/>
    <w:rsid w:val="0005421D"/>
    <w:rsid w:val="000547E3"/>
    <w:rsid w:val="00060AAA"/>
    <w:rsid w:val="000627A8"/>
    <w:rsid w:val="000642A9"/>
    <w:rsid w:val="00067547"/>
    <w:rsid w:val="000675BA"/>
    <w:rsid w:val="00071EE6"/>
    <w:rsid w:val="00076C23"/>
    <w:rsid w:val="00076CE9"/>
    <w:rsid w:val="00077D14"/>
    <w:rsid w:val="00082B81"/>
    <w:rsid w:val="00082EDA"/>
    <w:rsid w:val="000831BD"/>
    <w:rsid w:val="00083871"/>
    <w:rsid w:val="000842E8"/>
    <w:rsid w:val="00085074"/>
    <w:rsid w:val="0008508B"/>
    <w:rsid w:val="0008541B"/>
    <w:rsid w:val="00087008"/>
    <w:rsid w:val="000908B1"/>
    <w:rsid w:val="0009236C"/>
    <w:rsid w:val="000929EE"/>
    <w:rsid w:val="000930E9"/>
    <w:rsid w:val="000966E2"/>
    <w:rsid w:val="000A1AFB"/>
    <w:rsid w:val="000A200A"/>
    <w:rsid w:val="000A2879"/>
    <w:rsid w:val="000A29DA"/>
    <w:rsid w:val="000A38EB"/>
    <w:rsid w:val="000A3A62"/>
    <w:rsid w:val="000A572B"/>
    <w:rsid w:val="000A655D"/>
    <w:rsid w:val="000A66BE"/>
    <w:rsid w:val="000A68F9"/>
    <w:rsid w:val="000A773A"/>
    <w:rsid w:val="000A7C75"/>
    <w:rsid w:val="000A7F9B"/>
    <w:rsid w:val="000B025A"/>
    <w:rsid w:val="000B0DC5"/>
    <w:rsid w:val="000B171A"/>
    <w:rsid w:val="000B3318"/>
    <w:rsid w:val="000B368D"/>
    <w:rsid w:val="000B3B4D"/>
    <w:rsid w:val="000B417F"/>
    <w:rsid w:val="000B4995"/>
    <w:rsid w:val="000B5F06"/>
    <w:rsid w:val="000B6F0D"/>
    <w:rsid w:val="000C0FCE"/>
    <w:rsid w:val="000C1B2A"/>
    <w:rsid w:val="000C280B"/>
    <w:rsid w:val="000C54C8"/>
    <w:rsid w:val="000C7D2C"/>
    <w:rsid w:val="000D1573"/>
    <w:rsid w:val="000D1FCD"/>
    <w:rsid w:val="000D3B5C"/>
    <w:rsid w:val="000D4B37"/>
    <w:rsid w:val="000D5050"/>
    <w:rsid w:val="000D688E"/>
    <w:rsid w:val="000D744A"/>
    <w:rsid w:val="000E407F"/>
    <w:rsid w:val="000E4AAB"/>
    <w:rsid w:val="000E73CA"/>
    <w:rsid w:val="000F08AB"/>
    <w:rsid w:val="000F09C8"/>
    <w:rsid w:val="000F0D38"/>
    <w:rsid w:val="000F1929"/>
    <w:rsid w:val="000F461A"/>
    <w:rsid w:val="000F46ED"/>
    <w:rsid w:val="000F77D6"/>
    <w:rsid w:val="000F7E81"/>
    <w:rsid w:val="0010065B"/>
    <w:rsid w:val="00101ABD"/>
    <w:rsid w:val="00102646"/>
    <w:rsid w:val="00102A7A"/>
    <w:rsid w:val="0010422B"/>
    <w:rsid w:val="00105A5D"/>
    <w:rsid w:val="001105EB"/>
    <w:rsid w:val="001113BC"/>
    <w:rsid w:val="0011388B"/>
    <w:rsid w:val="00114C4B"/>
    <w:rsid w:val="00116190"/>
    <w:rsid w:val="00117780"/>
    <w:rsid w:val="00120800"/>
    <w:rsid w:val="0012172B"/>
    <w:rsid w:val="00121B16"/>
    <w:rsid w:val="00122B2D"/>
    <w:rsid w:val="00122C37"/>
    <w:rsid w:val="001251AB"/>
    <w:rsid w:val="00126158"/>
    <w:rsid w:val="00133267"/>
    <w:rsid w:val="001406A3"/>
    <w:rsid w:val="001409DC"/>
    <w:rsid w:val="001427B2"/>
    <w:rsid w:val="001434C0"/>
    <w:rsid w:val="001436A3"/>
    <w:rsid w:val="00144162"/>
    <w:rsid w:val="0014669A"/>
    <w:rsid w:val="00146A33"/>
    <w:rsid w:val="001510CF"/>
    <w:rsid w:val="001532B4"/>
    <w:rsid w:val="001554FA"/>
    <w:rsid w:val="00155A8E"/>
    <w:rsid w:val="00160A7E"/>
    <w:rsid w:val="0016406C"/>
    <w:rsid w:val="00165A0C"/>
    <w:rsid w:val="001679B7"/>
    <w:rsid w:val="00170761"/>
    <w:rsid w:val="0017105A"/>
    <w:rsid w:val="00171DAA"/>
    <w:rsid w:val="00174832"/>
    <w:rsid w:val="00176D7B"/>
    <w:rsid w:val="00182A0D"/>
    <w:rsid w:val="00184462"/>
    <w:rsid w:val="0018621A"/>
    <w:rsid w:val="0018646F"/>
    <w:rsid w:val="00186AB9"/>
    <w:rsid w:val="00186D16"/>
    <w:rsid w:val="00187299"/>
    <w:rsid w:val="00187A5A"/>
    <w:rsid w:val="001912A7"/>
    <w:rsid w:val="00192D14"/>
    <w:rsid w:val="00193FAE"/>
    <w:rsid w:val="001953B8"/>
    <w:rsid w:val="00195E9B"/>
    <w:rsid w:val="001964BB"/>
    <w:rsid w:val="00196685"/>
    <w:rsid w:val="001967DA"/>
    <w:rsid w:val="0019732C"/>
    <w:rsid w:val="00197742"/>
    <w:rsid w:val="001A35D0"/>
    <w:rsid w:val="001B03E4"/>
    <w:rsid w:val="001B0E51"/>
    <w:rsid w:val="001B130B"/>
    <w:rsid w:val="001B26B8"/>
    <w:rsid w:val="001B3117"/>
    <w:rsid w:val="001B33CA"/>
    <w:rsid w:val="001B3824"/>
    <w:rsid w:val="001B5624"/>
    <w:rsid w:val="001B6386"/>
    <w:rsid w:val="001C1164"/>
    <w:rsid w:val="001C1D22"/>
    <w:rsid w:val="001C4E8F"/>
    <w:rsid w:val="001C5FD6"/>
    <w:rsid w:val="001D13C8"/>
    <w:rsid w:val="001D2DB5"/>
    <w:rsid w:val="001D5CDF"/>
    <w:rsid w:val="001D695C"/>
    <w:rsid w:val="001E0D47"/>
    <w:rsid w:val="001E0D95"/>
    <w:rsid w:val="001E22FF"/>
    <w:rsid w:val="001E275A"/>
    <w:rsid w:val="001E40DB"/>
    <w:rsid w:val="001E6EA7"/>
    <w:rsid w:val="001F056F"/>
    <w:rsid w:val="001F28CF"/>
    <w:rsid w:val="001F3279"/>
    <w:rsid w:val="001F363A"/>
    <w:rsid w:val="001F44F4"/>
    <w:rsid w:val="001F5517"/>
    <w:rsid w:val="001F5E1A"/>
    <w:rsid w:val="00202432"/>
    <w:rsid w:val="0020394A"/>
    <w:rsid w:val="00203B92"/>
    <w:rsid w:val="00205261"/>
    <w:rsid w:val="00207883"/>
    <w:rsid w:val="002109EB"/>
    <w:rsid w:val="002115A7"/>
    <w:rsid w:val="002128E6"/>
    <w:rsid w:val="002132D4"/>
    <w:rsid w:val="00214286"/>
    <w:rsid w:val="002149FD"/>
    <w:rsid w:val="002152FA"/>
    <w:rsid w:val="00217BCF"/>
    <w:rsid w:val="00217D96"/>
    <w:rsid w:val="00220AFF"/>
    <w:rsid w:val="002239E6"/>
    <w:rsid w:val="00226556"/>
    <w:rsid w:val="00226F40"/>
    <w:rsid w:val="00231B6C"/>
    <w:rsid w:val="002322E8"/>
    <w:rsid w:val="00233CDD"/>
    <w:rsid w:val="0023448F"/>
    <w:rsid w:val="00234C8C"/>
    <w:rsid w:val="00234F94"/>
    <w:rsid w:val="00240BE5"/>
    <w:rsid w:val="0024221F"/>
    <w:rsid w:val="00243DF4"/>
    <w:rsid w:val="00246E37"/>
    <w:rsid w:val="002477F1"/>
    <w:rsid w:val="002505F2"/>
    <w:rsid w:val="0025132B"/>
    <w:rsid w:val="002518AA"/>
    <w:rsid w:val="002561B4"/>
    <w:rsid w:val="002563CF"/>
    <w:rsid w:val="00260B6C"/>
    <w:rsid w:val="00261247"/>
    <w:rsid w:val="00261B3C"/>
    <w:rsid w:val="002625E8"/>
    <w:rsid w:val="002635CF"/>
    <w:rsid w:val="00263AE8"/>
    <w:rsid w:val="0026646C"/>
    <w:rsid w:val="00270085"/>
    <w:rsid w:val="002701BC"/>
    <w:rsid w:val="002709F4"/>
    <w:rsid w:val="00271E17"/>
    <w:rsid w:val="00272D0D"/>
    <w:rsid w:val="002745E9"/>
    <w:rsid w:val="002763F0"/>
    <w:rsid w:val="002769B9"/>
    <w:rsid w:val="00281E88"/>
    <w:rsid w:val="002823ED"/>
    <w:rsid w:val="0028360A"/>
    <w:rsid w:val="002847E5"/>
    <w:rsid w:val="002910EF"/>
    <w:rsid w:val="0029199B"/>
    <w:rsid w:val="00292AE4"/>
    <w:rsid w:val="00293C88"/>
    <w:rsid w:val="002961C1"/>
    <w:rsid w:val="002972E7"/>
    <w:rsid w:val="002A097A"/>
    <w:rsid w:val="002A1C46"/>
    <w:rsid w:val="002A2792"/>
    <w:rsid w:val="002A3725"/>
    <w:rsid w:val="002A376C"/>
    <w:rsid w:val="002B0741"/>
    <w:rsid w:val="002B2AB0"/>
    <w:rsid w:val="002B3572"/>
    <w:rsid w:val="002B4E7B"/>
    <w:rsid w:val="002C0D17"/>
    <w:rsid w:val="002C10E0"/>
    <w:rsid w:val="002C1629"/>
    <w:rsid w:val="002C1CD3"/>
    <w:rsid w:val="002C6AD9"/>
    <w:rsid w:val="002D024A"/>
    <w:rsid w:val="002D15B2"/>
    <w:rsid w:val="002D24D8"/>
    <w:rsid w:val="002D690D"/>
    <w:rsid w:val="002D7ED5"/>
    <w:rsid w:val="002E03A2"/>
    <w:rsid w:val="002E5538"/>
    <w:rsid w:val="002E567C"/>
    <w:rsid w:val="002F025B"/>
    <w:rsid w:val="002F1735"/>
    <w:rsid w:val="002F1B1B"/>
    <w:rsid w:val="002F229E"/>
    <w:rsid w:val="002F2344"/>
    <w:rsid w:val="002F36D9"/>
    <w:rsid w:val="002F4582"/>
    <w:rsid w:val="002F4E79"/>
    <w:rsid w:val="002F5353"/>
    <w:rsid w:val="002F6023"/>
    <w:rsid w:val="002F6CC1"/>
    <w:rsid w:val="002F7055"/>
    <w:rsid w:val="00301322"/>
    <w:rsid w:val="0030172C"/>
    <w:rsid w:val="00304326"/>
    <w:rsid w:val="003049C3"/>
    <w:rsid w:val="00304A84"/>
    <w:rsid w:val="003055FA"/>
    <w:rsid w:val="00305972"/>
    <w:rsid w:val="00306A40"/>
    <w:rsid w:val="003070F0"/>
    <w:rsid w:val="003079C8"/>
    <w:rsid w:val="00310D72"/>
    <w:rsid w:val="00311BC5"/>
    <w:rsid w:val="00312974"/>
    <w:rsid w:val="00313603"/>
    <w:rsid w:val="003151C8"/>
    <w:rsid w:val="003201DF"/>
    <w:rsid w:val="0032293F"/>
    <w:rsid w:val="003264EE"/>
    <w:rsid w:val="00330FA5"/>
    <w:rsid w:val="00331077"/>
    <w:rsid w:val="00331BFA"/>
    <w:rsid w:val="00334793"/>
    <w:rsid w:val="00335023"/>
    <w:rsid w:val="003361D4"/>
    <w:rsid w:val="00336949"/>
    <w:rsid w:val="00340A03"/>
    <w:rsid w:val="003424C4"/>
    <w:rsid w:val="00343FFE"/>
    <w:rsid w:val="003502FE"/>
    <w:rsid w:val="00350325"/>
    <w:rsid w:val="003504B8"/>
    <w:rsid w:val="003510CE"/>
    <w:rsid w:val="00352FE9"/>
    <w:rsid w:val="0035343B"/>
    <w:rsid w:val="00353D9B"/>
    <w:rsid w:val="00354839"/>
    <w:rsid w:val="00355102"/>
    <w:rsid w:val="00360B8B"/>
    <w:rsid w:val="00361D9D"/>
    <w:rsid w:val="003638EC"/>
    <w:rsid w:val="003648C1"/>
    <w:rsid w:val="00365341"/>
    <w:rsid w:val="00367CD9"/>
    <w:rsid w:val="00375ADB"/>
    <w:rsid w:val="00376002"/>
    <w:rsid w:val="003768E9"/>
    <w:rsid w:val="003800C5"/>
    <w:rsid w:val="00381491"/>
    <w:rsid w:val="003819B0"/>
    <w:rsid w:val="003826DD"/>
    <w:rsid w:val="003830C9"/>
    <w:rsid w:val="003832A4"/>
    <w:rsid w:val="00383593"/>
    <w:rsid w:val="00383969"/>
    <w:rsid w:val="00385E66"/>
    <w:rsid w:val="00387002"/>
    <w:rsid w:val="00387302"/>
    <w:rsid w:val="00387D05"/>
    <w:rsid w:val="00391243"/>
    <w:rsid w:val="0039263A"/>
    <w:rsid w:val="00392F23"/>
    <w:rsid w:val="0039373F"/>
    <w:rsid w:val="00395695"/>
    <w:rsid w:val="0039663F"/>
    <w:rsid w:val="003970D6"/>
    <w:rsid w:val="0039755E"/>
    <w:rsid w:val="0039780A"/>
    <w:rsid w:val="003A0C57"/>
    <w:rsid w:val="003A14FD"/>
    <w:rsid w:val="003A269A"/>
    <w:rsid w:val="003A31FB"/>
    <w:rsid w:val="003A63B1"/>
    <w:rsid w:val="003A6A3C"/>
    <w:rsid w:val="003A782A"/>
    <w:rsid w:val="003A7C38"/>
    <w:rsid w:val="003B0F08"/>
    <w:rsid w:val="003B10C0"/>
    <w:rsid w:val="003B6A81"/>
    <w:rsid w:val="003C15B9"/>
    <w:rsid w:val="003C2386"/>
    <w:rsid w:val="003C3E8C"/>
    <w:rsid w:val="003C4867"/>
    <w:rsid w:val="003C4F47"/>
    <w:rsid w:val="003C578D"/>
    <w:rsid w:val="003C5BB7"/>
    <w:rsid w:val="003C6123"/>
    <w:rsid w:val="003C6BB5"/>
    <w:rsid w:val="003C7376"/>
    <w:rsid w:val="003D02E8"/>
    <w:rsid w:val="003D04F8"/>
    <w:rsid w:val="003D1A58"/>
    <w:rsid w:val="003D2D26"/>
    <w:rsid w:val="003D3980"/>
    <w:rsid w:val="003D3A2A"/>
    <w:rsid w:val="003D3DB3"/>
    <w:rsid w:val="003D502D"/>
    <w:rsid w:val="003D58FE"/>
    <w:rsid w:val="003D763E"/>
    <w:rsid w:val="003E2251"/>
    <w:rsid w:val="003E4BEC"/>
    <w:rsid w:val="003E58D6"/>
    <w:rsid w:val="003E657C"/>
    <w:rsid w:val="003E7286"/>
    <w:rsid w:val="003F1F00"/>
    <w:rsid w:val="003F372B"/>
    <w:rsid w:val="003F4088"/>
    <w:rsid w:val="003F4C52"/>
    <w:rsid w:val="003F5633"/>
    <w:rsid w:val="003F5CBF"/>
    <w:rsid w:val="003F751D"/>
    <w:rsid w:val="003F7824"/>
    <w:rsid w:val="003F78CF"/>
    <w:rsid w:val="004006E2"/>
    <w:rsid w:val="00402113"/>
    <w:rsid w:val="00402D39"/>
    <w:rsid w:val="0040391C"/>
    <w:rsid w:val="00405418"/>
    <w:rsid w:val="00407094"/>
    <w:rsid w:val="00407E70"/>
    <w:rsid w:val="00410277"/>
    <w:rsid w:val="0041269C"/>
    <w:rsid w:val="00414349"/>
    <w:rsid w:val="004150F1"/>
    <w:rsid w:val="004202E0"/>
    <w:rsid w:val="00420BBD"/>
    <w:rsid w:val="00422200"/>
    <w:rsid w:val="00424204"/>
    <w:rsid w:val="00424C2C"/>
    <w:rsid w:val="0042500E"/>
    <w:rsid w:val="00425AC1"/>
    <w:rsid w:val="004264F2"/>
    <w:rsid w:val="0042742D"/>
    <w:rsid w:val="004321C6"/>
    <w:rsid w:val="00437376"/>
    <w:rsid w:val="00442AB8"/>
    <w:rsid w:val="00442E5B"/>
    <w:rsid w:val="004434EA"/>
    <w:rsid w:val="0044368A"/>
    <w:rsid w:val="00443CE3"/>
    <w:rsid w:val="004448EE"/>
    <w:rsid w:val="00445EE9"/>
    <w:rsid w:val="004477CC"/>
    <w:rsid w:val="0045022A"/>
    <w:rsid w:val="00450C9D"/>
    <w:rsid w:val="004517EB"/>
    <w:rsid w:val="0045285E"/>
    <w:rsid w:val="00453DC0"/>
    <w:rsid w:val="00454A4D"/>
    <w:rsid w:val="00455DCC"/>
    <w:rsid w:val="00456961"/>
    <w:rsid w:val="00457765"/>
    <w:rsid w:val="004627B6"/>
    <w:rsid w:val="00464A1E"/>
    <w:rsid w:val="004671B7"/>
    <w:rsid w:val="00471782"/>
    <w:rsid w:val="00474D29"/>
    <w:rsid w:val="00475554"/>
    <w:rsid w:val="00476687"/>
    <w:rsid w:val="004800FF"/>
    <w:rsid w:val="00480EE8"/>
    <w:rsid w:val="00482420"/>
    <w:rsid w:val="0048630F"/>
    <w:rsid w:val="0048680B"/>
    <w:rsid w:val="004868BC"/>
    <w:rsid w:val="00487EE7"/>
    <w:rsid w:val="0049081C"/>
    <w:rsid w:val="00492BEE"/>
    <w:rsid w:val="00494548"/>
    <w:rsid w:val="004A020D"/>
    <w:rsid w:val="004A3177"/>
    <w:rsid w:val="004A660A"/>
    <w:rsid w:val="004A72D9"/>
    <w:rsid w:val="004B171C"/>
    <w:rsid w:val="004B1C43"/>
    <w:rsid w:val="004B206F"/>
    <w:rsid w:val="004B20AE"/>
    <w:rsid w:val="004B2376"/>
    <w:rsid w:val="004B28BF"/>
    <w:rsid w:val="004B3DCA"/>
    <w:rsid w:val="004B56F5"/>
    <w:rsid w:val="004B5A50"/>
    <w:rsid w:val="004C0853"/>
    <w:rsid w:val="004C31A6"/>
    <w:rsid w:val="004C3290"/>
    <w:rsid w:val="004C39E6"/>
    <w:rsid w:val="004D081E"/>
    <w:rsid w:val="004D393B"/>
    <w:rsid w:val="004D513B"/>
    <w:rsid w:val="004D5790"/>
    <w:rsid w:val="004D5EB7"/>
    <w:rsid w:val="004D7E3A"/>
    <w:rsid w:val="004D7E4A"/>
    <w:rsid w:val="004E18C3"/>
    <w:rsid w:val="004E26F8"/>
    <w:rsid w:val="004E30CA"/>
    <w:rsid w:val="004E7ECE"/>
    <w:rsid w:val="004F7C3F"/>
    <w:rsid w:val="0050100E"/>
    <w:rsid w:val="00501587"/>
    <w:rsid w:val="00501939"/>
    <w:rsid w:val="00504F72"/>
    <w:rsid w:val="005105E7"/>
    <w:rsid w:val="00514035"/>
    <w:rsid w:val="005142C5"/>
    <w:rsid w:val="0051651F"/>
    <w:rsid w:val="005176E0"/>
    <w:rsid w:val="005241FA"/>
    <w:rsid w:val="00525589"/>
    <w:rsid w:val="00527250"/>
    <w:rsid w:val="00527CF4"/>
    <w:rsid w:val="005359CD"/>
    <w:rsid w:val="00535C12"/>
    <w:rsid w:val="00535EC3"/>
    <w:rsid w:val="0053628C"/>
    <w:rsid w:val="00536B3B"/>
    <w:rsid w:val="00537754"/>
    <w:rsid w:val="005424FE"/>
    <w:rsid w:val="00543DF1"/>
    <w:rsid w:val="00544481"/>
    <w:rsid w:val="005446E3"/>
    <w:rsid w:val="005464DD"/>
    <w:rsid w:val="00551DD7"/>
    <w:rsid w:val="00553A93"/>
    <w:rsid w:val="00556E1D"/>
    <w:rsid w:val="005608DB"/>
    <w:rsid w:val="00562643"/>
    <w:rsid w:val="00563E01"/>
    <w:rsid w:val="00567F17"/>
    <w:rsid w:val="005711BF"/>
    <w:rsid w:val="005730A7"/>
    <w:rsid w:val="005737A9"/>
    <w:rsid w:val="00573AE2"/>
    <w:rsid w:val="00574FAD"/>
    <w:rsid w:val="00576C12"/>
    <w:rsid w:val="00576DFB"/>
    <w:rsid w:val="005818E6"/>
    <w:rsid w:val="00581BE0"/>
    <w:rsid w:val="00582AE7"/>
    <w:rsid w:val="00585FE2"/>
    <w:rsid w:val="00586249"/>
    <w:rsid w:val="00586DE7"/>
    <w:rsid w:val="00586E72"/>
    <w:rsid w:val="0058765C"/>
    <w:rsid w:val="0059037F"/>
    <w:rsid w:val="00591217"/>
    <w:rsid w:val="00591E04"/>
    <w:rsid w:val="00591EF7"/>
    <w:rsid w:val="0059319A"/>
    <w:rsid w:val="00594E19"/>
    <w:rsid w:val="005952AF"/>
    <w:rsid w:val="005954AF"/>
    <w:rsid w:val="005A0179"/>
    <w:rsid w:val="005A0496"/>
    <w:rsid w:val="005A05B6"/>
    <w:rsid w:val="005A05EA"/>
    <w:rsid w:val="005A2526"/>
    <w:rsid w:val="005A3B51"/>
    <w:rsid w:val="005A4FDF"/>
    <w:rsid w:val="005A56AA"/>
    <w:rsid w:val="005A6A49"/>
    <w:rsid w:val="005A74C7"/>
    <w:rsid w:val="005B06A1"/>
    <w:rsid w:val="005B0857"/>
    <w:rsid w:val="005B1BF7"/>
    <w:rsid w:val="005B326A"/>
    <w:rsid w:val="005B36C4"/>
    <w:rsid w:val="005B3734"/>
    <w:rsid w:val="005B4DBE"/>
    <w:rsid w:val="005B5A25"/>
    <w:rsid w:val="005C1DD3"/>
    <w:rsid w:val="005C3DBA"/>
    <w:rsid w:val="005C42EE"/>
    <w:rsid w:val="005C6CCC"/>
    <w:rsid w:val="005D07E4"/>
    <w:rsid w:val="005D1C61"/>
    <w:rsid w:val="005D2903"/>
    <w:rsid w:val="005D2F58"/>
    <w:rsid w:val="005D3862"/>
    <w:rsid w:val="005D3E9A"/>
    <w:rsid w:val="005D51E3"/>
    <w:rsid w:val="005D7042"/>
    <w:rsid w:val="005D715F"/>
    <w:rsid w:val="005D7419"/>
    <w:rsid w:val="005D7BC8"/>
    <w:rsid w:val="005E042A"/>
    <w:rsid w:val="005E25DB"/>
    <w:rsid w:val="005E32A2"/>
    <w:rsid w:val="005E5F09"/>
    <w:rsid w:val="005E7429"/>
    <w:rsid w:val="005F18F8"/>
    <w:rsid w:val="005F411C"/>
    <w:rsid w:val="005F4B35"/>
    <w:rsid w:val="005F677B"/>
    <w:rsid w:val="005F7421"/>
    <w:rsid w:val="005F74C4"/>
    <w:rsid w:val="005F7A0D"/>
    <w:rsid w:val="005F7A27"/>
    <w:rsid w:val="00602E49"/>
    <w:rsid w:val="006031CF"/>
    <w:rsid w:val="006071B6"/>
    <w:rsid w:val="00607446"/>
    <w:rsid w:val="00607492"/>
    <w:rsid w:val="006116C6"/>
    <w:rsid w:val="006126C0"/>
    <w:rsid w:val="00612C57"/>
    <w:rsid w:val="006132E2"/>
    <w:rsid w:val="00614993"/>
    <w:rsid w:val="00614C07"/>
    <w:rsid w:val="00614ED5"/>
    <w:rsid w:val="00616E6C"/>
    <w:rsid w:val="00620164"/>
    <w:rsid w:val="00621B1B"/>
    <w:rsid w:val="0062202E"/>
    <w:rsid w:val="0062417A"/>
    <w:rsid w:val="00625390"/>
    <w:rsid w:val="00625A21"/>
    <w:rsid w:val="006308D1"/>
    <w:rsid w:val="00630AD8"/>
    <w:rsid w:val="00630D89"/>
    <w:rsid w:val="0063102F"/>
    <w:rsid w:val="006311EC"/>
    <w:rsid w:val="00631853"/>
    <w:rsid w:val="00634539"/>
    <w:rsid w:val="006355DB"/>
    <w:rsid w:val="00635BD2"/>
    <w:rsid w:val="00641647"/>
    <w:rsid w:val="006419F6"/>
    <w:rsid w:val="00641E1C"/>
    <w:rsid w:val="006431DA"/>
    <w:rsid w:val="00643955"/>
    <w:rsid w:val="00645038"/>
    <w:rsid w:val="0064552D"/>
    <w:rsid w:val="006462A4"/>
    <w:rsid w:val="00647041"/>
    <w:rsid w:val="006473EB"/>
    <w:rsid w:val="006528B7"/>
    <w:rsid w:val="006536E3"/>
    <w:rsid w:val="00653B54"/>
    <w:rsid w:val="00655044"/>
    <w:rsid w:val="0065630C"/>
    <w:rsid w:val="00656DB9"/>
    <w:rsid w:val="00657623"/>
    <w:rsid w:val="00657C9E"/>
    <w:rsid w:val="006635B8"/>
    <w:rsid w:val="00665DBD"/>
    <w:rsid w:val="00666D8F"/>
    <w:rsid w:val="00671C88"/>
    <w:rsid w:val="00672317"/>
    <w:rsid w:val="00673CC8"/>
    <w:rsid w:val="0067509C"/>
    <w:rsid w:val="0067585C"/>
    <w:rsid w:val="006764EB"/>
    <w:rsid w:val="006820D6"/>
    <w:rsid w:val="006829DD"/>
    <w:rsid w:val="0068510C"/>
    <w:rsid w:val="00691519"/>
    <w:rsid w:val="00691687"/>
    <w:rsid w:val="00692F48"/>
    <w:rsid w:val="006A13C1"/>
    <w:rsid w:val="006A1A00"/>
    <w:rsid w:val="006A1E1B"/>
    <w:rsid w:val="006A209D"/>
    <w:rsid w:val="006A3481"/>
    <w:rsid w:val="006A4EDD"/>
    <w:rsid w:val="006A5E1F"/>
    <w:rsid w:val="006A6E8E"/>
    <w:rsid w:val="006A7B4F"/>
    <w:rsid w:val="006B2BDC"/>
    <w:rsid w:val="006B2CFB"/>
    <w:rsid w:val="006B4A0B"/>
    <w:rsid w:val="006C077C"/>
    <w:rsid w:val="006C0E1C"/>
    <w:rsid w:val="006C3624"/>
    <w:rsid w:val="006C44D5"/>
    <w:rsid w:val="006C5DEE"/>
    <w:rsid w:val="006C69BC"/>
    <w:rsid w:val="006C6A4E"/>
    <w:rsid w:val="006C6D12"/>
    <w:rsid w:val="006C6D98"/>
    <w:rsid w:val="006D16C8"/>
    <w:rsid w:val="006D4C8D"/>
    <w:rsid w:val="006D5DB9"/>
    <w:rsid w:val="006D7765"/>
    <w:rsid w:val="006E1180"/>
    <w:rsid w:val="006E1283"/>
    <w:rsid w:val="006E2FA3"/>
    <w:rsid w:val="006E356A"/>
    <w:rsid w:val="006E49DB"/>
    <w:rsid w:val="006E4B2F"/>
    <w:rsid w:val="006E702B"/>
    <w:rsid w:val="006E71D2"/>
    <w:rsid w:val="006F016D"/>
    <w:rsid w:val="006F0E74"/>
    <w:rsid w:val="006F3002"/>
    <w:rsid w:val="006F3834"/>
    <w:rsid w:val="006F3C43"/>
    <w:rsid w:val="006F3CE6"/>
    <w:rsid w:val="006F48CF"/>
    <w:rsid w:val="006F7F3A"/>
    <w:rsid w:val="00700A16"/>
    <w:rsid w:val="00701FAA"/>
    <w:rsid w:val="007044B7"/>
    <w:rsid w:val="007052F5"/>
    <w:rsid w:val="007057A3"/>
    <w:rsid w:val="00707D68"/>
    <w:rsid w:val="00710377"/>
    <w:rsid w:val="007126C8"/>
    <w:rsid w:val="00715DB5"/>
    <w:rsid w:val="0071674A"/>
    <w:rsid w:val="00717414"/>
    <w:rsid w:val="00722019"/>
    <w:rsid w:val="007230CF"/>
    <w:rsid w:val="007248AE"/>
    <w:rsid w:val="00726DC0"/>
    <w:rsid w:val="007271CA"/>
    <w:rsid w:val="00727F4B"/>
    <w:rsid w:val="0073112F"/>
    <w:rsid w:val="00731637"/>
    <w:rsid w:val="00731C3D"/>
    <w:rsid w:val="00731C92"/>
    <w:rsid w:val="00731E72"/>
    <w:rsid w:val="00732ED0"/>
    <w:rsid w:val="00733D7A"/>
    <w:rsid w:val="0073504F"/>
    <w:rsid w:val="00735208"/>
    <w:rsid w:val="00736837"/>
    <w:rsid w:val="0073687D"/>
    <w:rsid w:val="0073750A"/>
    <w:rsid w:val="00741327"/>
    <w:rsid w:val="0074137E"/>
    <w:rsid w:val="00742338"/>
    <w:rsid w:val="00743E89"/>
    <w:rsid w:val="00746D54"/>
    <w:rsid w:val="00751B59"/>
    <w:rsid w:val="00753C8F"/>
    <w:rsid w:val="00755C71"/>
    <w:rsid w:val="00756216"/>
    <w:rsid w:val="007569E0"/>
    <w:rsid w:val="00756F47"/>
    <w:rsid w:val="00757BE6"/>
    <w:rsid w:val="00760140"/>
    <w:rsid w:val="00760452"/>
    <w:rsid w:val="00762130"/>
    <w:rsid w:val="007635FB"/>
    <w:rsid w:val="00765583"/>
    <w:rsid w:val="00767275"/>
    <w:rsid w:val="00767856"/>
    <w:rsid w:val="0077118A"/>
    <w:rsid w:val="00771851"/>
    <w:rsid w:val="00771E0D"/>
    <w:rsid w:val="0077242E"/>
    <w:rsid w:val="0077399F"/>
    <w:rsid w:val="00773B8D"/>
    <w:rsid w:val="00773FBE"/>
    <w:rsid w:val="00780206"/>
    <w:rsid w:val="00783407"/>
    <w:rsid w:val="00783B8C"/>
    <w:rsid w:val="00784DFE"/>
    <w:rsid w:val="0078581D"/>
    <w:rsid w:val="0078685F"/>
    <w:rsid w:val="007869AF"/>
    <w:rsid w:val="00786DF3"/>
    <w:rsid w:val="007872C0"/>
    <w:rsid w:val="007873AD"/>
    <w:rsid w:val="007914CA"/>
    <w:rsid w:val="00791B16"/>
    <w:rsid w:val="00791EE1"/>
    <w:rsid w:val="00791FCC"/>
    <w:rsid w:val="00792C64"/>
    <w:rsid w:val="00793789"/>
    <w:rsid w:val="00793A8A"/>
    <w:rsid w:val="00794A99"/>
    <w:rsid w:val="007978CC"/>
    <w:rsid w:val="007A0332"/>
    <w:rsid w:val="007A2769"/>
    <w:rsid w:val="007A7A4A"/>
    <w:rsid w:val="007A7EFB"/>
    <w:rsid w:val="007B175D"/>
    <w:rsid w:val="007B331D"/>
    <w:rsid w:val="007B4F1C"/>
    <w:rsid w:val="007B6918"/>
    <w:rsid w:val="007B6CE8"/>
    <w:rsid w:val="007B788F"/>
    <w:rsid w:val="007C0036"/>
    <w:rsid w:val="007C0DEF"/>
    <w:rsid w:val="007C2704"/>
    <w:rsid w:val="007C38C5"/>
    <w:rsid w:val="007C43B6"/>
    <w:rsid w:val="007C4837"/>
    <w:rsid w:val="007C6590"/>
    <w:rsid w:val="007C7EA8"/>
    <w:rsid w:val="007D2954"/>
    <w:rsid w:val="007D2A8D"/>
    <w:rsid w:val="007D2FA7"/>
    <w:rsid w:val="007D3367"/>
    <w:rsid w:val="007D350C"/>
    <w:rsid w:val="007D396D"/>
    <w:rsid w:val="007D4787"/>
    <w:rsid w:val="007D47EC"/>
    <w:rsid w:val="007D615A"/>
    <w:rsid w:val="007D68F2"/>
    <w:rsid w:val="007D6EF8"/>
    <w:rsid w:val="007D7806"/>
    <w:rsid w:val="007E13A6"/>
    <w:rsid w:val="007E148D"/>
    <w:rsid w:val="007E3093"/>
    <w:rsid w:val="007E5F00"/>
    <w:rsid w:val="007F48A1"/>
    <w:rsid w:val="007F7D63"/>
    <w:rsid w:val="00800627"/>
    <w:rsid w:val="00804FCE"/>
    <w:rsid w:val="00806242"/>
    <w:rsid w:val="00806AC6"/>
    <w:rsid w:val="0080752C"/>
    <w:rsid w:val="0081022E"/>
    <w:rsid w:val="008138BD"/>
    <w:rsid w:val="00813EB5"/>
    <w:rsid w:val="0081419B"/>
    <w:rsid w:val="0081440B"/>
    <w:rsid w:val="00814491"/>
    <w:rsid w:val="00817191"/>
    <w:rsid w:val="00817C10"/>
    <w:rsid w:val="00817D79"/>
    <w:rsid w:val="00821196"/>
    <w:rsid w:val="00825EFC"/>
    <w:rsid w:val="00826AB4"/>
    <w:rsid w:val="00831830"/>
    <w:rsid w:val="00835F85"/>
    <w:rsid w:val="00836218"/>
    <w:rsid w:val="00837D27"/>
    <w:rsid w:val="00840307"/>
    <w:rsid w:val="008413DE"/>
    <w:rsid w:val="00843AAF"/>
    <w:rsid w:val="00844444"/>
    <w:rsid w:val="00844D73"/>
    <w:rsid w:val="0084610D"/>
    <w:rsid w:val="0084618F"/>
    <w:rsid w:val="0084682E"/>
    <w:rsid w:val="008504AF"/>
    <w:rsid w:val="0085097C"/>
    <w:rsid w:val="00851E83"/>
    <w:rsid w:val="00854801"/>
    <w:rsid w:val="0085579C"/>
    <w:rsid w:val="0085744C"/>
    <w:rsid w:val="00862C77"/>
    <w:rsid w:val="008642A9"/>
    <w:rsid w:val="00864D1D"/>
    <w:rsid w:val="00866886"/>
    <w:rsid w:val="00866AE5"/>
    <w:rsid w:val="008719E2"/>
    <w:rsid w:val="00873A7E"/>
    <w:rsid w:val="00873D9B"/>
    <w:rsid w:val="00874FEA"/>
    <w:rsid w:val="00876918"/>
    <w:rsid w:val="00880600"/>
    <w:rsid w:val="00883700"/>
    <w:rsid w:val="00883B27"/>
    <w:rsid w:val="0088564F"/>
    <w:rsid w:val="008866F2"/>
    <w:rsid w:val="00892A6A"/>
    <w:rsid w:val="008935E3"/>
    <w:rsid w:val="0089399B"/>
    <w:rsid w:val="00895D94"/>
    <w:rsid w:val="0089604D"/>
    <w:rsid w:val="00896BC0"/>
    <w:rsid w:val="00896CE9"/>
    <w:rsid w:val="00897413"/>
    <w:rsid w:val="008A0586"/>
    <w:rsid w:val="008A2FD4"/>
    <w:rsid w:val="008A554F"/>
    <w:rsid w:val="008A55E6"/>
    <w:rsid w:val="008A5DE1"/>
    <w:rsid w:val="008A600D"/>
    <w:rsid w:val="008A7B68"/>
    <w:rsid w:val="008B4885"/>
    <w:rsid w:val="008B5380"/>
    <w:rsid w:val="008B735B"/>
    <w:rsid w:val="008B7483"/>
    <w:rsid w:val="008B766F"/>
    <w:rsid w:val="008B7DEC"/>
    <w:rsid w:val="008C0251"/>
    <w:rsid w:val="008C0500"/>
    <w:rsid w:val="008C0743"/>
    <w:rsid w:val="008C0DE6"/>
    <w:rsid w:val="008C2830"/>
    <w:rsid w:val="008C28A9"/>
    <w:rsid w:val="008C4582"/>
    <w:rsid w:val="008C4609"/>
    <w:rsid w:val="008C581E"/>
    <w:rsid w:val="008D2C0F"/>
    <w:rsid w:val="008D51EE"/>
    <w:rsid w:val="008D56C9"/>
    <w:rsid w:val="008D61DD"/>
    <w:rsid w:val="008D69A8"/>
    <w:rsid w:val="008E27E4"/>
    <w:rsid w:val="008E3B58"/>
    <w:rsid w:val="008E5876"/>
    <w:rsid w:val="008E6135"/>
    <w:rsid w:val="008E61B6"/>
    <w:rsid w:val="008F08D7"/>
    <w:rsid w:val="008F192F"/>
    <w:rsid w:val="008F3864"/>
    <w:rsid w:val="008F4134"/>
    <w:rsid w:val="008F6844"/>
    <w:rsid w:val="008F76F5"/>
    <w:rsid w:val="008F7B9C"/>
    <w:rsid w:val="008F7FA2"/>
    <w:rsid w:val="00903211"/>
    <w:rsid w:val="0091036B"/>
    <w:rsid w:val="00911237"/>
    <w:rsid w:val="009114F4"/>
    <w:rsid w:val="0091165A"/>
    <w:rsid w:val="00913CC1"/>
    <w:rsid w:val="00913E8A"/>
    <w:rsid w:val="00914677"/>
    <w:rsid w:val="00915FAE"/>
    <w:rsid w:val="00916FE9"/>
    <w:rsid w:val="00917BA8"/>
    <w:rsid w:val="009214AD"/>
    <w:rsid w:val="009219DB"/>
    <w:rsid w:val="00921F66"/>
    <w:rsid w:val="009226ED"/>
    <w:rsid w:val="00922F45"/>
    <w:rsid w:val="009250F0"/>
    <w:rsid w:val="0092700C"/>
    <w:rsid w:val="00935F5B"/>
    <w:rsid w:val="009369AF"/>
    <w:rsid w:val="009370EB"/>
    <w:rsid w:val="00937339"/>
    <w:rsid w:val="009418D8"/>
    <w:rsid w:val="00942440"/>
    <w:rsid w:val="009465BB"/>
    <w:rsid w:val="00946602"/>
    <w:rsid w:val="00946DBA"/>
    <w:rsid w:val="00947097"/>
    <w:rsid w:val="0095493F"/>
    <w:rsid w:val="00956F70"/>
    <w:rsid w:val="00960E20"/>
    <w:rsid w:val="009637BB"/>
    <w:rsid w:val="00964C17"/>
    <w:rsid w:val="00965E40"/>
    <w:rsid w:val="00967212"/>
    <w:rsid w:val="00970AFF"/>
    <w:rsid w:val="009721C2"/>
    <w:rsid w:val="00973C37"/>
    <w:rsid w:val="00975AA5"/>
    <w:rsid w:val="00977AF9"/>
    <w:rsid w:val="009800EA"/>
    <w:rsid w:val="009800F7"/>
    <w:rsid w:val="00981693"/>
    <w:rsid w:val="00981FEF"/>
    <w:rsid w:val="009821F2"/>
    <w:rsid w:val="009850EC"/>
    <w:rsid w:val="009865EE"/>
    <w:rsid w:val="0098730F"/>
    <w:rsid w:val="009939ED"/>
    <w:rsid w:val="009950CE"/>
    <w:rsid w:val="009A0ADD"/>
    <w:rsid w:val="009A202D"/>
    <w:rsid w:val="009A2F20"/>
    <w:rsid w:val="009A32A7"/>
    <w:rsid w:val="009A35FB"/>
    <w:rsid w:val="009A538F"/>
    <w:rsid w:val="009A5983"/>
    <w:rsid w:val="009A6DA1"/>
    <w:rsid w:val="009B1279"/>
    <w:rsid w:val="009B1E04"/>
    <w:rsid w:val="009B2CAD"/>
    <w:rsid w:val="009B495B"/>
    <w:rsid w:val="009B4F56"/>
    <w:rsid w:val="009B6656"/>
    <w:rsid w:val="009C0738"/>
    <w:rsid w:val="009C0E03"/>
    <w:rsid w:val="009C33A3"/>
    <w:rsid w:val="009C3915"/>
    <w:rsid w:val="009C5D87"/>
    <w:rsid w:val="009D0F38"/>
    <w:rsid w:val="009D2531"/>
    <w:rsid w:val="009D2A29"/>
    <w:rsid w:val="009D634F"/>
    <w:rsid w:val="009D66B0"/>
    <w:rsid w:val="009E2992"/>
    <w:rsid w:val="009E2BAA"/>
    <w:rsid w:val="009E5E83"/>
    <w:rsid w:val="009E5F9F"/>
    <w:rsid w:val="009E6A9C"/>
    <w:rsid w:val="009E6BF4"/>
    <w:rsid w:val="009E7C0F"/>
    <w:rsid w:val="009F0B9E"/>
    <w:rsid w:val="009F1780"/>
    <w:rsid w:val="009F2136"/>
    <w:rsid w:val="009F4432"/>
    <w:rsid w:val="009F460A"/>
    <w:rsid w:val="009F679B"/>
    <w:rsid w:val="00A00F34"/>
    <w:rsid w:val="00A01197"/>
    <w:rsid w:val="00A0171D"/>
    <w:rsid w:val="00A030A1"/>
    <w:rsid w:val="00A03B3F"/>
    <w:rsid w:val="00A04720"/>
    <w:rsid w:val="00A048C4"/>
    <w:rsid w:val="00A0626C"/>
    <w:rsid w:val="00A06C85"/>
    <w:rsid w:val="00A0744C"/>
    <w:rsid w:val="00A10027"/>
    <w:rsid w:val="00A1024B"/>
    <w:rsid w:val="00A118F9"/>
    <w:rsid w:val="00A143D8"/>
    <w:rsid w:val="00A15121"/>
    <w:rsid w:val="00A15400"/>
    <w:rsid w:val="00A167C4"/>
    <w:rsid w:val="00A16ADB"/>
    <w:rsid w:val="00A17225"/>
    <w:rsid w:val="00A21502"/>
    <w:rsid w:val="00A215B4"/>
    <w:rsid w:val="00A3140B"/>
    <w:rsid w:val="00A326C4"/>
    <w:rsid w:val="00A32978"/>
    <w:rsid w:val="00A3411A"/>
    <w:rsid w:val="00A35109"/>
    <w:rsid w:val="00A358F4"/>
    <w:rsid w:val="00A36C2C"/>
    <w:rsid w:val="00A40A41"/>
    <w:rsid w:val="00A40D59"/>
    <w:rsid w:val="00A42D03"/>
    <w:rsid w:val="00A43FD6"/>
    <w:rsid w:val="00A4498E"/>
    <w:rsid w:val="00A46815"/>
    <w:rsid w:val="00A511EB"/>
    <w:rsid w:val="00A51957"/>
    <w:rsid w:val="00A53F3C"/>
    <w:rsid w:val="00A60490"/>
    <w:rsid w:val="00A6271D"/>
    <w:rsid w:val="00A66C7D"/>
    <w:rsid w:val="00A67385"/>
    <w:rsid w:val="00A6766E"/>
    <w:rsid w:val="00A700FE"/>
    <w:rsid w:val="00A70D58"/>
    <w:rsid w:val="00A7150D"/>
    <w:rsid w:val="00A730BE"/>
    <w:rsid w:val="00A732A6"/>
    <w:rsid w:val="00A73F58"/>
    <w:rsid w:val="00A7554B"/>
    <w:rsid w:val="00A7740B"/>
    <w:rsid w:val="00A7775A"/>
    <w:rsid w:val="00A806CE"/>
    <w:rsid w:val="00A81689"/>
    <w:rsid w:val="00A85047"/>
    <w:rsid w:val="00A907AE"/>
    <w:rsid w:val="00A937D3"/>
    <w:rsid w:val="00A97361"/>
    <w:rsid w:val="00A97B24"/>
    <w:rsid w:val="00A97EF2"/>
    <w:rsid w:val="00AA12D7"/>
    <w:rsid w:val="00AA241C"/>
    <w:rsid w:val="00AA3C1A"/>
    <w:rsid w:val="00AA4DB5"/>
    <w:rsid w:val="00AB0BD9"/>
    <w:rsid w:val="00AB0D83"/>
    <w:rsid w:val="00AB0F0E"/>
    <w:rsid w:val="00AB20B4"/>
    <w:rsid w:val="00AB2954"/>
    <w:rsid w:val="00AB4125"/>
    <w:rsid w:val="00AB6F93"/>
    <w:rsid w:val="00AB762A"/>
    <w:rsid w:val="00AB79B3"/>
    <w:rsid w:val="00AC1194"/>
    <w:rsid w:val="00AC5008"/>
    <w:rsid w:val="00AC7DAE"/>
    <w:rsid w:val="00AD3D44"/>
    <w:rsid w:val="00AD572A"/>
    <w:rsid w:val="00AD6491"/>
    <w:rsid w:val="00AD7049"/>
    <w:rsid w:val="00AD7429"/>
    <w:rsid w:val="00AE004E"/>
    <w:rsid w:val="00AE1C4D"/>
    <w:rsid w:val="00AE4A77"/>
    <w:rsid w:val="00AE58B3"/>
    <w:rsid w:val="00AF0821"/>
    <w:rsid w:val="00AF2F3B"/>
    <w:rsid w:val="00AF3CD3"/>
    <w:rsid w:val="00AF432E"/>
    <w:rsid w:val="00AF55C7"/>
    <w:rsid w:val="00AF56FF"/>
    <w:rsid w:val="00AF5985"/>
    <w:rsid w:val="00B01A02"/>
    <w:rsid w:val="00B02CAF"/>
    <w:rsid w:val="00B045BA"/>
    <w:rsid w:val="00B05FD8"/>
    <w:rsid w:val="00B101F1"/>
    <w:rsid w:val="00B10B95"/>
    <w:rsid w:val="00B110BA"/>
    <w:rsid w:val="00B13DC6"/>
    <w:rsid w:val="00B148B7"/>
    <w:rsid w:val="00B1491A"/>
    <w:rsid w:val="00B14EA3"/>
    <w:rsid w:val="00B153E3"/>
    <w:rsid w:val="00B20473"/>
    <w:rsid w:val="00B20A07"/>
    <w:rsid w:val="00B210E9"/>
    <w:rsid w:val="00B21A76"/>
    <w:rsid w:val="00B21EBE"/>
    <w:rsid w:val="00B22873"/>
    <w:rsid w:val="00B24BAB"/>
    <w:rsid w:val="00B25321"/>
    <w:rsid w:val="00B25481"/>
    <w:rsid w:val="00B337EC"/>
    <w:rsid w:val="00B339B3"/>
    <w:rsid w:val="00B406D8"/>
    <w:rsid w:val="00B41E6A"/>
    <w:rsid w:val="00B43636"/>
    <w:rsid w:val="00B43F44"/>
    <w:rsid w:val="00B466A9"/>
    <w:rsid w:val="00B473D9"/>
    <w:rsid w:val="00B47A28"/>
    <w:rsid w:val="00B5012A"/>
    <w:rsid w:val="00B503B2"/>
    <w:rsid w:val="00B51C43"/>
    <w:rsid w:val="00B54242"/>
    <w:rsid w:val="00B5562F"/>
    <w:rsid w:val="00B57BB6"/>
    <w:rsid w:val="00B61066"/>
    <w:rsid w:val="00B6167B"/>
    <w:rsid w:val="00B63A52"/>
    <w:rsid w:val="00B63AED"/>
    <w:rsid w:val="00B67B13"/>
    <w:rsid w:val="00B67FD4"/>
    <w:rsid w:val="00B704B9"/>
    <w:rsid w:val="00B71C45"/>
    <w:rsid w:val="00B72191"/>
    <w:rsid w:val="00B75A2A"/>
    <w:rsid w:val="00B765BA"/>
    <w:rsid w:val="00B76FAB"/>
    <w:rsid w:val="00B81E25"/>
    <w:rsid w:val="00B835AE"/>
    <w:rsid w:val="00B8377D"/>
    <w:rsid w:val="00B865EC"/>
    <w:rsid w:val="00B86ABC"/>
    <w:rsid w:val="00B91158"/>
    <w:rsid w:val="00B916B2"/>
    <w:rsid w:val="00B9184D"/>
    <w:rsid w:val="00B922D5"/>
    <w:rsid w:val="00B95EE2"/>
    <w:rsid w:val="00B97C18"/>
    <w:rsid w:val="00BA20D5"/>
    <w:rsid w:val="00BA4D41"/>
    <w:rsid w:val="00BA5988"/>
    <w:rsid w:val="00BA5C68"/>
    <w:rsid w:val="00BA7F6C"/>
    <w:rsid w:val="00BB0CAC"/>
    <w:rsid w:val="00BB398E"/>
    <w:rsid w:val="00BB662F"/>
    <w:rsid w:val="00BC1670"/>
    <w:rsid w:val="00BC1A17"/>
    <w:rsid w:val="00BC5EE8"/>
    <w:rsid w:val="00BC6BDC"/>
    <w:rsid w:val="00BC6FD5"/>
    <w:rsid w:val="00BD0457"/>
    <w:rsid w:val="00BD1058"/>
    <w:rsid w:val="00BD2534"/>
    <w:rsid w:val="00BD38BF"/>
    <w:rsid w:val="00BD6AE9"/>
    <w:rsid w:val="00BE08F3"/>
    <w:rsid w:val="00BE157F"/>
    <w:rsid w:val="00BE21FB"/>
    <w:rsid w:val="00BE2381"/>
    <w:rsid w:val="00BE33D8"/>
    <w:rsid w:val="00BE387B"/>
    <w:rsid w:val="00BE3D93"/>
    <w:rsid w:val="00BE4208"/>
    <w:rsid w:val="00BE7989"/>
    <w:rsid w:val="00BF25DE"/>
    <w:rsid w:val="00BF50A1"/>
    <w:rsid w:val="00BF6AB8"/>
    <w:rsid w:val="00C00A5C"/>
    <w:rsid w:val="00C02613"/>
    <w:rsid w:val="00C0660C"/>
    <w:rsid w:val="00C06B60"/>
    <w:rsid w:val="00C06C74"/>
    <w:rsid w:val="00C1016E"/>
    <w:rsid w:val="00C10CA2"/>
    <w:rsid w:val="00C12012"/>
    <w:rsid w:val="00C12B44"/>
    <w:rsid w:val="00C12F4E"/>
    <w:rsid w:val="00C16443"/>
    <w:rsid w:val="00C16C4E"/>
    <w:rsid w:val="00C17C4A"/>
    <w:rsid w:val="00C205BF"/>
    <w:rsid w:val="00C210D6"/>
    <w:rsid w:val="00C237B6"/>
    <w:rsid w:val="00C24462"/>
    <w:rsid w:val="00C2720D"/>
    <w:rsid w:val="00C30DD9"/>
    <w:rsid w:val="00C33FCC"/>
    <w:rsid w:val="00C357EF"/>
    <w:rsid w:val="00C372BF"/>
    <w:rsid w:val="00C4189F"/>
    <w:rsid w:val="00C41ECF"/>
    <w:rsid w:val="00C50C47"/>
    <w:rsid w:val="00C51249"/>
    <w:rsid w:val="00C539C3"/>
    <w:rsid w:val="00C559F5"/>
    <w:rsid w:val="00C56D2C"/>
    <w:rsid w:val="00C6000E"/>
    <w:rsid w:val="00C60312"/>
    <w:rsid w:val="00C62798"/>
    <w:rsid w:val="00C62AF4"/>
    <w:rsid w:val="00C6340A"/>
    <w:rsid w:val="00C63CAC"/>
    <w:rsid w:val="00C65434"/>
    <w:rsid w:val="00C65869"/>
    <w:rsid w:val="00C6650A"/>
    <w:rsid w:val="00C67771"/>
    <w:rsid w:val="00C70E34"/>
    <w:rsid w:val="00C71686"/>
    <w:rsid w:val="00C71B8A"/>
    <w:rsid w:val="00C74136"/>
    <w:rsid w:val="00C74613"/>
    <w:rsid w:val="00C75312"/>
    <w:rsid w:val="00C75898"/>
    <w:rsid w:val="00C75BA2"/>
    <w:rsid w:val="00C81814"/>
    <w:rsid w:val="00C82CF1"/>
    <w:rsid w:val="00C8475E"/>
    <w:rsid w:val="00C849D3"/>
    <w:rsid w:val="00C93540"/>
    <w:rsid w:val="00C9372A"/>
    <w:rsid w:val="00C943EA"/>
    <w:rsid w:val="00C956DC"/>
    <w:rsid w:val="00C957F2"/>
    <w:rsid w:val="00C97A80"/>
    <w:rsid w:val="00C97F7B"/>
    <w:rsid w:val="00CA0F4B"/>
    <w:rsid w:val="00CA35B1"/>
    <w:rsid w:val="00CA64C7"/>
    <w:rsid w:val="00CA6FCE"/>
    <w:rsid w:val="00CB0140"/>
    <w:rsid w:val="00CB0C3C"/>
    <w:rsid w:val="00CB174A"/>
    <w:rsid w:val="00CB2053"/>
    <w:rsid w:val="00CB39AA"/>
    <w:rsid w:val="00CB3CEE"/>
    <w:rsid w:val="00CB5B9E"/>
    <w:rsid w:val="00CB5F76"/>
    <w:rsid w:val="00CB7833"/>
    <w:rsid w:val="00CB7C5B"/>
    <w:rsid w:val="00CC040D"/>
    <w:rsid w:val="00CC11F0"/>
    <w:rsid w:val="00CC1212"/>
    <w:rsid w:val="00CC1485"/>
    <w:rsid w:val="00CC3378"/>
    <w:rsid w:val="00CC3D89"/>
    <w:rsid w:val="00CC5E2C"/>
    <w:rsid w:val="00CC6791"/>
    <w:rsid w:val="00CC6A77"/>
    <w:rsid w:val="00CC6B68"/>
    <w:rsid w:val="00CC7023"/>
    <w:rsid w:val="00CC7D33"/>
    <w:rsid w:val="00CD1267"/>
    <w:rsid w:val="00CD355D"/>
    <w:rsid w:val="00CD40A1"/>
    <w:rsid w:val="00CD4AB9"/>
    <w:rsid w:val="00CD4DBA"/>
    <w:rsid w:val="00CD55F6"/>
    <w:rsid w:val="00CD63C1"/>
    <w:rsid w:val="00CD6738"/>
    <w:rsid w:val="00CD6787"/>
    <w:rsid w:val="00CD6E70"/>
    <w:rsid w:val="00CD6F9B"/>
    <w:rsid w:val="00CE0C21"/>
    <w:rsid w:val="00CE1284"/>
    <w:rsid w:val="00CE33BC"/>
    <w:rsid w:val="00CE595E"/>
    <w:rsid w:val="00CE6177"/>
    <w:rsid w:val="00CF03C0"/>
    <w:rsid w:val="00CF0CB0"/>
    <w:rsid w:val="00CF1823"/>
    <w:rsid w:val="00CF20ED"/>
    <w:rsid w:val="00CF22A8"/>
    <w:rsid w:val="00D00B19"/>
    <w:rsid w:val="00D01547"/>
    <w:rsid w:val="00D02D82"/>
    <w:rsid w:val="00D0314A"/>
    <w:rsid w:val="00D042BE"/>
    <w:rsid w:val="00D053BF"/>
    <w:rsid w:val="00D07DCB"/>
    <w:rsid w:val="00D109DB"/>
    <w:rsid w:val="00D131AC"/>
    <w:rsid w:val="00D15A59"/>
    <w:rsid w:val="00D178BE"/>
    <w:rsid w:val="00D17CFC"/>
    <w:rsid w:val="00D20165"/>
    <w:rsid w:val="00D22181"/>
    <w:rsid w:val="00D228DB"/>
    <w:rsid w:val="00D24287"/>
    <w:rsid w:val="00D25767"/>
    <w:rsid w:val="00D302B1"/>
    <w:rsid w:val="00D3186A"/>
    <w:rsid w:val="00D35186"/>
    <w:rsid w:val="00D36408"/>
    <w:rsid w:val="00D3682D"/>
    <w:rsid w:val="00D405FC"/>
    <w:rsid w:val="00D40933"/>
    <w:rsid w:val="00D40979"/>
    <w:rsid w:val="00D446C6"/>
    <w:rsid w:val="00D45B33"/>
    <w:rsid w:val="00D45F3A"/>
    <w:rsid w:val="00D46B18"/>
    <w:rsid w:val="00D478F9"/>
    <w:rsid w:val="00D5736B"/>
    <w:rsid w:val="00D57502"/>
    <w:rsid w:val="00D60650"/>
    <w:rsid w:val="00D62616"/>
    <w:rsid w:val="00D62858"/>
    <w:rsid w:val="00D6308F"/>
    <w:rsid w:val="00D63373"/>
    <w:rsid w:val="00D635AF"/>
    <w:rsid w:val="00D64BA8"/>
    <w:rsid w:val="00D64F53"/>
    <w:rsid w:val="00D67DC6"/>
    <w:rsid w:val="00D72019"/>
    <w:rsid w:val="00D72267"/>
    <w:rsid w:val="00D7245A"/>
    <w:rsid w:val="00D73190"/>
    <w:rsid w:val="00D743B3"/>
    <w:rsid w:val="00D8028D"/>
    <w:rsid w:val="00D804C1"/>
    <w:rsid w:val="00D82A65"/>
    <w:rsid w:val="00D82DE9"/>
    <w:rsid w:val="00D84430"/>
    <w:rsid w:val="00D91392"/>
    <w:rsid w:val="00D914D6"/>
    <w:rsid w:val="00D91656"/>
    <w:rsid w:val="00D93CE1"/>
    <w:rsid w:val="00D93EFB"/>
    <w:rsid w:val="00D95A4F"/>
    <w:rsid w:val="00D96718"/>
    <w:rsid w:val="00D969CA"/>
    <w:rsid w:val="00D97371"/>
    <w:rsid w:val="00DA1C38"/>
    <w:rsid w:val="00DA26BD"/>
    <w:rsid w:val="00DA4255"/>
    <w:rsid w:val="00DA5BFD"/>
    <w:rsid w:val="00DA71F7"/>
    <w:rsid w:val="00DB1110"/>
    <w:rsid w:val="00DB30DB"/>
    <w:rsid w:val="00DB33AA"/>
    <w:rsid w:val="00DC0D6C"/>
    <w:rsid w:val="00DC355F"/>
    <w:rsid w:val="00DC411E"/>
    <w:rsid w:val="00DC42BD"/>
    <w:rsid w:val="00DC4395"/>
    <w:rsid w:val="00DC4557"/>
    <w:rsid w:val="00DC47F6"/>
    <w:rsid w:val="00DC62AD"/>
    <w:rsid w:val="00DC6899"/>
    <w:rsid w:val="00DD1B61"/>
    <w:rsid w:val="00DD3327"/>
    <w:rsid w:val="00DD3758"/>
    <w:rsid w:val="00DD5344"/>
    <w:rsid w:val="00DD5C50"/>
    <w:rsid w:val="00DE21AA"/>
    <w:rsid w:val="00DE64C8"/>
    <w:rsid w:val="00DE7406"/>
    <w:rsid w:val="00DF11C0"/>
    <w:rsid w:val="00DF2F2A"/>
    <w:rsid w:val="00DF36E9"/>
    <w:rsid w:val="00DF42B9"/>
    <w:rsid w:val="00DF471F"/>
    <w:rsid w:val="00DF5EC9"/>
    <w:rsid w:val="00E01597"/>
    <w:rsid w:val="00E01C87"/>
    <w:rsid w:val="00E01F23"/>
    <w:rsid w:val="00E0409A"/>
    <w:rsid w:val="00E04BAF"/>
    <w:rsid w:val="00E05147"/>
    <w:rsid w:val="00E10793"/>
    <w:rsid w:val="00E1433C"/>
    <w:rsid w:val="00E14A00"/>
    <w:rsid w:val="00E1718F"/>
    <w:rsid w:val="00E17910"/>
    <w:rsid w:val="00E2059E"/>
    <w:rsid w:val="00E20763"/>
    <w:rsid w:val="00E20ABE"/>
    <w:rsid w:val="00E20F1F"/>
    <w:rsid w:val="00E237A7"/>
    <w:rsid w:val="00E23AA8"/>
    <w:rsid w:val="00E24033"/>
    <w:rsid w:val="00E249B2"/>
    <w:rsid w:val="00E24CB8"/>
    <w:rsid w:val="00E261AA"/>
    <w:rsid w:val="00E3093B"/>
    <w:rsid w:val="00E326F3"/>
    <w:rsid w:val="00E346C0"/>
    <w:rsid w:val="00E3495E"/>
    <w:rsid w:val="00E35DF5"/>
    <w:rsid w:val="00E410BB"/>
    <w:rsid w:val="00E418EB"/>
    <w:rsid w:val="00E419F9"/>
    <w:rsid w:val="00E457CA"/>
    <w:rsid w:val="00E4792F"/>
    <w:rsid w:val="00E50821"/>
    <w:rsid w:val="00E50E1E"/>
    <w:rsid w:val="00E51602"/>
    <w:rsid w:val="00E51EFE"/>
    <w:rsid w:val="00E51F32"/>
    <w:rsid w:val="00E52F2D"/>
    <w:rsid w:val="00E53C83"/>
    <w:rsid w:val="00E5405E"/>
    <w:rsid w:val="00E54A26"/>
    <w:rsid w:val="00E551D9"/>
    <w:rsid w:val="00E57BFA"/>
    <w:rsid w:val="00E6023E"/>
    <w:rsid w:val="00E60C8A"/>
    <w:rsid w:val="00E61998"/>
    <w:rsid w:val="00E64637"/>
    <w:rsid w:val="00E656AB"/>
    <w:rsid w:val="00E65D78"/>
    <w:rsid w:val="00E667ED"/>
    <w:rsid w:val="00E667F1"/>
    <w:rsid w:val="00E71A7E"/>
    <w:rsid w:val="00E71BF0"/>
    <w:rsid w:val="00E75813"/>
    <w:rsid w:val="00E75EB2"/>
    <w:rsid w:val="00E7659D"/>
    <w:rsid w:val="00E76D6A"/>
    <w:rsid w:val="00E80390"/>
    <w:rsid w:val="00E805DD"/>
    <w:rsid w:val="00E816F0"/>
    <w:rsid w:val="00E83255"/>
    <w:rsid w:val="00E84C4A"/>
    <w:rsid w:val="00E8722B"/>
    <w:rsid w:val="00E873CB"/>
    <w:rsid w:val="00E878E3"/>
    <w:rsid w:val="00E9180E"/>
    <w:rsid w:val="00E91CEA"/>
    <w:rsid w:val="00E95F9C"/>
    <w:rsid w:val="00E960F8"/>
    <w:rsid w:val="00E96F45"/>
    <w:rsid w:val="00EA0697"/>
    <w:rsid w:val="00EA0EB0"/>
    <w:rsid w:val="00EA2221"/>
    <w:rsid w:val="00EA2997"/>
    <w:rsid w:val="00EA36CE"/>
    <w:rsid w:val="00EA6872"/>
    <w:rsid w:val="00EA68C5"/>
    <w:rsid w:val="00EA715A"/>
    <w:rsid w:val="00EB14F8"/>
    <w:rsid w:val="00EB1CC5"/>
    <w:rsid w:val="00EB1F97"/>
    <w:rsid w:val="00EB5980"/>
    <w:rsid w:val="00EC1100"/>
    <w:rsid w:val="00EC313D"/>
    <w:rsid w:val="00EC4964"/>
    <w:rsid w:val="00ED0C45"/>
    <w:rsid w:val="00ED45D2"/>
    <w:rsid w:val="00ED5620"/>
    <w:rsid w:val="00ED5E09"/>
    <w:rsid w:val="00ED687C"/>
    <w:rsid w:val="00EE0D18"/>
    <w:rsid w:val="00EE21A2"/>
    <w:rsid w:val="00EE2832"/>
    <w:rsid w:val="00EE30D2"/>
    <w:rsid w:val="00EE3C13"/>
    <w:rsid w:val="00EE3DC2"/>
    <w:rsid w:val="00EE4386"/>
    <w:rsid w:val="00EE74B0"/>
    <w:rsid w:val="00EE7FAF"/>
    <w:rsid w:val="00EF18CE"/>
    <w:rsid w:val="00EF5B5C"/>
    <w:rsid w:val="00EF6E62"/>
    <w:rsid w:val="00F0068B"/>
    <w:rsid w:val="00F042A4"/>
    <w:rsid w:val="00F04586"/>
    <w:rsid w:val="00F04D7F"/>
    <w:rsid w:val="00F06233"/>
    <w:rsid w:val="00F13E1A"/>
    <w:rsid w:val="00F140BF"/>
    <w:rsid w:val="00F143BB"/>
    <w:rsid w:val="00F17D67"/>
    <w:rsid w:val="00F17E34"/>
    <w:rsid w:val="00F21E83"/>
    <w:rsid w:val="00F220F5"/>
    <w:rsid w:val="00F225BE"/>
    <w:rsid w:val="00F22CCC"/>
    <w:rsid w:val="00F23736"/>
    <w:rsid w:val="00F2463E"/>
    <w:rsid w:val="00F25CF7"/>
    <w:rsid w:val="00F26067"/>
    <w:rsid w:val="00F273A3"/>
    <w:rsid w:val="00F27C68"/>
    <w:rsid w:val="00F300A9"/>
    <w:rsid w:val="00F3016A"/>
    <w:rsid w:val="00F30465"/>
    <w:rsid w:val="00F34CE3"/>
    <w:rsid w:val="00F35D32"/>
    <w:rsid w:val="00F40015"/>
    <w:rsid w:val="00F40CA2"/>
    <w:rsid w:val="00F40CD7"/>
    <w:rsid w:val="00F418CF"/>
    <w:rsid w:val="00F425D9"/>
    <w:rsid w:val="00F536C5"/>
    <w:rsid w:val="00F54AB7"/>
    <w:rsid w:val="00F5629B"/>
    <w:rsid w:val="00F6014A"/>
    <w:rsid w:val="00F61202"/>
    <w:rsid w:val="00F61661"/>
    <w:rsid w:val="00F63D42"/>
    <w:rsid w:val="00F63EEF"/>
    <w:rsid w:val="00F66620"/>
    <w:rsid w:val="00F66C34"/>
    <w:rsid w:val="00F67233"/>
    <w:rsid w:val="00F67BAA"/>
    <w:rsid w:val="00F67FCA"/>
    <w:rsid w:val="00F71CE0"/>
    <w:rsid w:val="00F73136"/>
    <w:rsid w:val="00F73E50"/>
    <w:rsid w:val="00F768F1"/>
    <w:rsid w:val="00F8005B"/>
    <w:rsid w:val="00F8043F"/>
    <w:rsid w:val="00F8212F"/>
    <w:rsid w:val="00F82136"/>
    <w:rsid w:val="00F82E98"/>
    <w:rsid w:val="00F8319C"/>
    <w:rsid w:val="00F834B5"/>
    <w:rsid w:val="00F858AA"/>
    <w:rsid w:val="00F87032"/>
    <w:rsid w:val="00F87FD1"/>
    <w:rsid w:val="00F94771"/>
    <w:rsid w:val="00F94990"/>
    <w:rsid w:val="00F962D7"/>
    <w:rsid w:val="00F96504"/>
    <w:rsid w:val="00F96FBE"/>
    <w:rsid w:val="00F97C31"/>
    <w:rsid w:val="00FA1958"/>
    <w:rsid w:val="00FA41D7"/>
    <w:rsid w:val="00FA43BE"/>
    <w:rsid w:val="00FA64B3"/>
    <w:rsid w:val="00FB2472"/>
    <w:rsid w:val="00FB28FB"/>
    <w:rsid w:val="00FB4268"/>
    <w:rsid w:val="00FB45BA"/>
    <w:rsid w:val="00FB5BCF"/>
    <w:rsid w:val="00FB5D44"/>
    <w:rsid w:val="00FB622C"/>
    <w:rsid w:val="00FB7E09"/>
    <w:rsid w:val="00FC0F45"/>
    <w:rsid w:val="00FC1E6E"/>
    <w:rsid w:val="00FC337C"/>
    <w:rsid w:val="00FC43FE"/>
    <w:rsid w:val="00FC5A64"/>
    <w:rsid w:val="00FC5C66"/>
    <w:rsid w:val="00FC6C67"/>
    <w:rsid w:val="00FC760C"/>
    <w:rsid w:val="00FC79F4"/>
    <w:rsid w:val="00FD1949"/>
    <w:rsid w:val="00FD5D12"/>
    <w:rsid w:val="00FD70D4"/>
    <w:rsid w:val="00FD7F29"/>
    <w:rsid w:val="00FE001C"/>
    <w:rsid w:val="00FE0A39"/>
    <w:rsid w:val="00FE1F20"/>
    <w:rsid w:val="00FE290D"/>
    <w:rsid w:val="00FE57C4"/>
    <w:rsid w:val="00FE64F6"/>
    <w:rsid w:val="00FE6E25"/>
    <w:rsid w:val="00FF029C"/>
    <w:rsid w:val="00FF1EF8"/>
    <w:rsid w:val="00FF30AF"/>
    <w:rsid w:val="00FF3EBC"/>
    <w:rsid w:val="00FF5A1C"/>
    <w:rsid w:val="00FF5CB8"/>
    <w:rsid w:val="00FF6E76"/>
    <w:rsid w:val="00FF73E8"/>
    <w:rsid w:val="00FF783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3"/>
  </w:style>
  <w:style w:type="paragraph" w:styleId="1">
    <w:name w:val="heading 1"/>
    <w:basedOn w:val="a"/>
    <w:next w:val="a"/>
    <w:link w:val="10"/>
    <w:qFormat/>
    <w:rsid w:val="000107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0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8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character" w:styleId="a7">
    <w:name w:val="Hyperlink"/>
    <w:uiPriority w:val="99"/>
    <w:rsid w:val="00CD4AB9"/>
    <w:rPr>
      <w:color w:val="0000FF"/>
      <w:u w:val="single"/>
    </w:rPr>
  </w:style>
  <w:style w:type="paragraph" w:styleId="a8">
    <w:name w:val="Document Map"/>
    <w:basedOn w:val="a"/>
    <w:semiHidden/>
    <w:rsid w:val="002128E6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42742D"/>
    <w:pPr>
      <w:spacing w:after="120"/>
    </w:pPr>
  </w:style>
  <w:style w:type="paragraph" w:styleId="aa">
    <w:name w:val="Balloon Text"/>
    <w:basedOn w:val="a"/>
    <w:semiHidden/>
    <w:rsid w:val="003017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972E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Plain Text"/>
    <w:basedOn w:val="a"/>
    <w:rsid w:val="001C5FD6"/>
    <w:rPr>
      <w:rFonts w:ascii="Courier New" w:hAnsi="Courier New"/>
    </w:rPr>
  </w:style>
  <w:style w:type="character" w:styleId="ae">
    <w:name w:val="Strong"/>
    <w:qFormat/>
    <w:rsid w:val="001C5FD6"/>
    <w:rPr>
      <w:b/>
      <w:bCs/>
    </w:rPr>
  </w:style>
  <w:style w:type="paragraph" w:styleId="af">
    <w:name w:val="List Paragraph"/>
    <w:basedOn w:val="a"/>
    <w:uiPriority w:val="99"/>
    <w:qFormat/>
    <w:rsid w:val="0002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3775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53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45F3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12C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409DC"/>
  </w:style>
  <w:style w:type="paragraph" w:customStyle="1" w:styleId="p8">
    <w:name w:val="p8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09DC"/>
  </w:style>
  <w:style w:type="paragraph" w:customStyle="1" w:styleId="p13">
    <w:name w:val="p13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1409DC"/>
  </w:style>
  <w:style w:type="character" w:customStyle="1" w:styleId="10">
    <w:name w:val="Заголовок 1 Знак"/>
    <w:basedOn w:val="a0"/>
    <w:link w:val="1"/>
    <w:rsid w:val="000107D4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0107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C82C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70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E3"/>
  </w:style>
  <w:style w:type="paragraph" w:styleId="1">
    <w:name w:val="heading 1"/>
    <w:basedOn w:val="a"/>
    <w:next w:val="a"/>
    <w:link w:val="10"/>
    <w:qFormat/>
    <w:rsid w:val="000107D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0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82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character" w:styleId="a7">
    <w:name w:val="Hyperlink"/>
    <w:uiPriority w:val="99"/>
    <w:rsid w:val="00CD4AB9"/>
    <w:rPr>
      <w:color w:val="0000FF"/>
      <w:u w:val="single"/>
    </w:rPr>
  </w:style>
  <w:style w:type="paragraph" w:styleId="a8">
    <w:name w:val="Document Map"/>
    <w:basedOn w:val="a"/>
    <w:semiHidden/>
    <w:rsid w:val="002128E6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42742D"/>
    <w:pPr>
      <w:spacing w:after="120"/>
    </w:pPr>
  </w:style>
  <w:style w:type="paragraph" w:styleId="aa">
    <w:name w:val="Balloon Text"/>
    <w:basedOn w:val="a"/>
    <w:semiHidden/>
    <w:rsid w:val="003017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2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972E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Plain Text"/>
    <w:basedOn w:val="a"/>
    <w:rsid w:val="001C5FD6"/>
    <w:rPr>
      <w:rFonts w:ascii="Courier New" w:hAnsi="Courier New"/>
    </w:rPr>
  </w:style>
  <w:style w:type="character" w:styleId="ae">
    <w:name w:val="Strong"/>
    <w:qFormat/>
    <w:rsid w:val="001C5FD6"/>
    <w:rPr>
      <w:b/>
      <w:bCs/>
    </w:rPr>
  </w:style>
  <w:style w:type="paragraph" w:styleId="af">
    <w:name w:val="List Paragraph"/>
    <w:basedOn w:val="a"/>
    <w:uiPriority w:val="99"/>
    <w:qFormat/>
    <w:rsid w:val="0002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37754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537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45F3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12C5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409DC"/>
  </w:style>
  <w:style w:type="paragraph" w:customStyle="1" w:styleId="p8">
    <w:name w:val="p8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09DC"/>
  </w:style>
  <w:style w:type="paragraph" w:customStyle="1" w:styleId="p13">
    <w:name w:val="p13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1409DC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1409DC"/>
  </w:style>
  <w:style w:type="character" w:customStyle="1" w:styleId="10">
    <w:name w:val="Заголовок 1 Знак"/>
    <w:basedOn w:val="a0"/>
    <w:link w:val="1"/>
    <w:rsid w:val="000107D4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0107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C82C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070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4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298">
          <w:marLeft w:val="0"/>
          <w:marRight w:val="0"/>
          <w:marTop w:val="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361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046">
          <w:blockQuote w:val="1"/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56;&#1045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8112-BF3B-4C22-B41B-A619F0F0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Знамя Победы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</dc:creator>
  <cp:lastModifiedBy>Olesya</cp:lastModifiedBy>
  <cp:revision>4</cp:revision>
  <cp:lastPrinted>2014-07-18T08:13:00Z</cp:lastPrinted>
  <dcterms:created xsi:type="dcterms:W3CDTF">2014-12-30T06:04:00Z</dcterms:created>
  <dcterms:modified xsi:type="dcterms:W3CDTF">2014-12-30T06:18:00Z</dcterms:modified>
</cp:coreProperties>
</file>